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5519" w:tblpY="1882"/>
        <w:tblOverlap w:val="never"/>
        <w:tblW w:w="5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00"/>
      </w:tblGrid>
      <w:tr w:rsidR="00A0656D" w:rsidRPr="00AB331E">
        <w:trPr>
          <w:trHeight w:hRule="exact" w:val="360"/>
        </w:trPr>
        <w:tc>
          <w:tcPr>
            <w:tcW w:w="1800" w:type="dxa"/>
          </w:tcPr>
          <w:p w:rsidR="00A0656D" w:rsidRPr="00643671" w:rsidRDefault="00A0656D" w:rsidP="00A0656D">
            <w:pPr>
              <w:pStyle w:val="Absenderangaben"/>
            </w:pPr>
            <w:bookmarkStart w:id="0" w:name="_GoBack"/>
            <w:bookmarkEnd w:id="0"/>
          </w:p>
        </w:tc>
        <w:tc>
          <w:tcPr>
            <w:tcW w:w="3200" w:type="dxa"/>
          </w:tcPr>
          <w:p w:rsidR="00A0656D" w:rsidRDefault="00DE42A7" w:rsidP="00A0656D">
            <w:pPr>
              <w:pStyle w:val="Absenderangaben"/>
            </w:pPr>
            <w:r>
              <w:t xml:space="preserve">   </w:t>
            </w:r>
            <w:r w:rsidR="00A0656D">
              <w:t>Fachbereich Rechtswissenschaft</w:t>
            </w:r>
          </w:p>
          <w:p w:rsidR="00A0656D" w:rsidRPr="00F052EC" w:rsidRDefault="00A0656D" w:rsidP="00A0656D">
            <w:pPr>
              <w:pStyle w:val="Absenderangaben"/>
            </w:pPr>
          </w:p>
        </w:tc>
      </w:tr>
    </w:tbl>
    <w:p w:rsidR="00F341F0" w:rsidRDefault="00F341F0" w:rsidP="00A0656D">
      <w:pPr>
        <w:pStyle w:val="Absenderangaben"/>
        <w:framePr w:hSpace="142" w:wrap="around" w:vAnchor="page" w:hAnchor="page" w:x="5519" w:y="1882"/>
        <w:tabs>
          <w:tab w:val="left" w:pos="1800"/>
        </w:tabs>
        <w:suppressOverlap/>
      </w:pPr>
      <w:r>
        <w:tab/>
      </w:r>
    </w:p>
    <w:tbl>
      <w:tblPr>
        <w:tblpPr w:leftFromText="142" w:rightFromText="142" w:vertAnchor="page" w:horzAnchor="page" w:tblpX="5519" w:tblpY="1882"/>
        <w:tblOverlap w:val="never"/>
        <w:tblW w:w="5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2050"/>
        <w:gridCol w:w="1403"/>
      </w:tblGrid>
      <w:tr w:rsidR="00A0656D" w:rsidRPr="00AB331E" w:rsidTr="002318A7">
        <w:trPr>
          <w:trHeight w:val="261"/>
        </w:trPr>
        <w:tc>
          <w:tcPr>
            <w:tcW w:w="1942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  <w:r>
              <w:t>Arbeitsbereich:</w:t>
            </w:r>
          </w:p>
        </w:tc>
        <w:tc>
          <w:tcPr>
            <w:tcW w:w="3453" w:type="dxa"/>
            <w:gridSpan w:val="2"/>
          </w:tcPr>
          <w:p w:rsidR="00A0656D" w:rsidRPr="00F052EC" w:rsidRDefault="00A0656D" w:rsidP="00F13082">
            <w:pPr>
              <w:pStyle w:val="Absenderangaben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0656D" w:rsidRPr="00AB331E" w:rsidTr="002318A7">
        <w:trPr>
          <w:trHeight w:val="276"/>
        </w:trPr>
        <w:tc>
          <w:tcPr>
            <w:tcW w:w="1942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  <w:r>
              <w:t>Vorname, Name:</w:t>
            </w:r>
          </w:p>
        </w:tc>
        <w:tc>
          <w:tcPr>
            <w:tcW w:w="3453" w:type="dxa"/>
            <w:gridSpan w:val="2"/>
          </w:tcPr>
          <w:p w:rsidR="00A0656D" w:rsidRPr="00F052EC" w:rsidRDefault="00A0656D" w:rsidP="00F13082">
            <w:pPr>
              <w:pStyle w:val="Absenderangaben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0656D" w:rsidRPr="00AB331E" w:rsidTr="002318A7">
        <w:trPr>
          <w:trHeight w:val="261"/>
        </w:trPr>
        <w:tc>
          <w:tcPr>
            <w:tcW w:w="1942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  <w:r>
              <w:t>Telefon:</w:t>
            </w:r>
          </w:p>
        </w:tc>
        <w:tc>
          <w:tcPr>
            <w:tcW w:w="3453" w:type="dxa"/>
            <w:gridSpan w:val="2"/>
          </w:tcPr>
          <w:p w:rsidR="00A0656D" w:rsidRPr="00CC13CE" w:rsidRDefault="00A0656D" w:rsidP="00F13082">
            <w:pPr>
              <w:pStyle w:val="Absenderangab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0656D" w:rsidRPr="00AB331E" w:rsidTr="002318A7">
        <w:trPr>
          <w:trHeight w:val="261"/>
        </w:trPr>
        <w:tc>
          <w:tcPr>
            <w:tcW w:w="1942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  <w:r>
              <w:t>E-Mail:</w:t>
            </w:r>
          </w:p>
        </w:tc>
        <w:tc>
          <w:tcPr>
            <w:tcW w:w="3453" w:type="dxa"/>
            <w:gridSpan w:val="2"/>
          </w:tcPr>
          <w:p w:rsidR="00A0656D" w:rsidRPr="00CC13CE" w:rsidRDefault="00A0656D" w:rsidP="00F13082">
            <w:pPr>
              <w:pStyle w:val="Absender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0656D" w:rsidRPr="00AB331E" w:rsidTr="002318A7">
        <w:trPr>
          <w:trHeight w:val="276"/>
        </w:trPr>
        <w:tc>
          <w:tcPr>
            <w:tcW w:w="1942" w:type="dxa"/>
          </w:tcPr>
          <w:p w:rsidR="00A0656D" w:rsidRPr="00643671" w:rsidRDefault="00005570" w:rsidP="00F13082">
            <w:pPr>
              <w:pStyle w:val="AbsenderangabenRechts"/>
              <w:framePr w:wrap="auto" w:vAnchor="margin" w:yAlign="inline"/>
            </w:pPr>
            <w:r>
              <w:t>Datum</w:t>
            </w:r>
            <w:r w:rsidR="00A0656D">
              <w:t>:</w:t>
            </w:r>
          </w:p>
        </w:tc>
        <w:tc>
          <w:tcPr>
            <w:tcW w:w="3453" w:type="dxa"/>
            <w:gridSpan w:val="2"/>
          </w:tcPr>
          <w:p w:rsidR="00A0656D" w:rsidRPr="00CC13CE" w:rsidRDefault="00A0656D" w:rsidP="00F13082">
            <w:pPr>
              <w:pStyle w:val="Absender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656D" w:rsidRPr="00AB331E" w:rsidTr="002318A7">
        <w:trPr>
          <w:trHeight w:val="261"/>
        </w:trPr>
        <w:tc>
          <w:tcPr>
            <w:tcW w:w="1942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</w:p>
        </w:tc>
        <w:tc>
          <w:tcPr>
            <w:tcW w:w="3453" w:type="dxa"/>
            <w:gridSpan w:val="2"/>
          </w:tcPr>
          <w:p w:rsidR="00A0656D" w:rsidRPr="002B176B" w:rsidRDefault="00A0656D" w:rsidP="00F13082">
            <w:pPr>
              <w:pStyle w:val="Absenderangaben"/>
            </w:pPr>
          </w:p>
        </w:tc>
      </w:tr>
      <w:tr w:rsidR="00A0656D" w:rsidRPr="00AB331E" w:rsidTr="002318A7">
        <w:trPr>
          <w:gridBefore w:val="1"/>
          <w:wBefore w:w="1943" w:type="dxa"/>
          <w:trHeight w:val="261"/>
        </w:trPr>
        <w:tc>
          <w:tcPr>
            <w:tcW w:w="2050" w:type="dxa"/>
          </w:tcPr>
          <w:p w:rsidR="00A0656D" w:rsidRPr="00643671" w:rsidRDefault="00A0656D" w:rsidP="00F13082">
            <w:pPr>
              <w:pStyle w:val="AbsenderangabenRechts"/>
              <w:framePr w:wrap="auto" w:vAnchor="margin" w:yAlign="inline"/>
            </w:pPr>
          </w:p>
        </w:tc>
        <w:tc>
          <w:tcPr>
            <w:tcW w:w="1403" w:type="dxa"/>
          </w:tcPr>
          <w:p w:rsidR="00A0656D" w:rsidRPr="00F052EC" w:rsidRDefault="00A0656D" w:rsidP="00F13082">
            <w:pPr>
              <w:pStyle w:val="Absenderangaben"/>
            </w:pPr>
          </w:p>
        </w:tc>
      </w:tr>
    </w:tbl>
    <w:p w:rsidR="00013B98" w:rsidRDefault="00013B98" w:rsidP="00BB3EFA">
      <w:pPr>
        <w:pStyle w:val="Flietext"/>
      </w:pPr>
    </w:p>
    <w:p w:rsidR="00A0656D" w:rsidRDefault="00A0656D" w:rsidP="00A0656D">
      <w:pPr>
        <w:pStyle w:val="Flietext"/>
        <w:tabs>
          <w:tab w:val="left" w:pos="1395"/>
        </w:tabs>
      </w:pPr>
    </w:p>
    <w:p w:rsidR="00A0656D" w:rsidRDefault="00A0656D" w:rsidP="00A0656D">
      <w:pPr>
        <w:pStyle w:val="Flietext"/>
        <w:tabs>
          <w:tab w:val="left" w:pos="1395"/>
        </w:tabs>
      </w:pPr>
    </w:p>
    <w:p w:rsidR="00A0656D" w:rsidRDefault="00A0656D" w:rsidP="00A0656D">
      <w:pPr>
        <w:pStyle w:val="Flietext"/>
        <w:tabs>
          <w:tab w:val="left" w:pos="1395"/>
        </w:tabs>
      </w:pPr>
    </w:p>
    <w:p w:rsidR="00A0656D" w:rsidRDefault="00A0656D" w:rsidP="00A0656D">
      <w:pPr>
        <w:pStyle w:val="Flietext"/>
        <w:tabs>
          <w:tab w:val="left" w:pos="1395"/>
        </w:tabs>
      </w:pPr>
    </w:p>
    <w:p w:rsidR="00A0656D" w:rsidRDefault="00A0656D" w:rsidP="00BB3EFA">
      <w:pPr>
        <w:pStyle w:val="Flietext"/>
      </w:pPr>
    </w:p>
    <w:p w:rsidR="00E20C8D" w:rsidRDefault="00E20C8D" w:rsidP="00BB3EFA">
      <w:pPr>
        <w:pStyle w:val="Flietext"/>
      </w:pPr>
    </w:p>
    <w:p w:rsidR="00A0656D" w:rsidRPr="00DE596D" w:rsidRDefault="00A0656D" w:rsidP="00E771F5">
      <w:pPr>
        <w:pStyle w:val="Flietext"/>
        <w:outlineLvl w:val="0"/>
        <w:rPr>
          <w:b/>
          <w:sz w:val="28"/>
          <w:szCs w:val="28"/>
        </w:rPr>
      </w:pPr>
      <w:r w:rsidRPr="00DE596D">
        <w:rPr>
          <w:b/>
          <w:sz w:val="28"/>
          <w:szCs w:val="28"/>
        </w:rPr>
        <w:t>Vervielfältigungsauftrag</w:t>
      </w:r>
    </w:p>
    <w:p w:rsidR="00DE596D" w:rsidRPr="00660E73" w:rsidRDefault="00DE596D" w:rsidP="00E771F5">
      <w:pPr>
        <w:pStyle w:val="Flietext"/>
        <w:outlineLvl w:val="0"/>
        <w:rPr>
          <w:b/>
          <w:sz w:val="24"/>
          <w:szCs w:val="24"/>
        </w:rPr>
      </w:pPr>
    </w:p>
    <w:p w:rsidR="00A0656D" w:rsidRDefault="00A0656D" w:rsidP="00F13082">
      <w:pPr>
        <w:pStyle w:val="Flietext"/>
      </w:pPr>
    </w:p>
    <w:p w:rsidR="00A0656D" w:rsidRPr="00660E73" w:rsidRDefault="00A0656D" w:rsidP="00F13082">
      <w:pPr>
        <w:pStyle w:val="Flietext"/>
        <w:shd w:val="clear" w:color="auto" w:fill="E0E0E0"/>
        <w:tabs>
          <w:tab w:val="left" w:pos="700"/>
        </w:tabs>
        <w:outlineLvl w:val="0"/>
        <w:rPr>
          <w:b/>
        </w:rPr>
      </w:pPr>
      <w:r w:rsidRPr="00660E73">
        <w:rPr>
          <w:b/>
        </w:rPr>
        <w:t>I.</w:t>
      </w:r>
      <w:r w:rsidR="00660E73" w:rsidRPr="00660E73">
        <w:rPr>
          <w:b/>
        </w:rPr>
        <w:tab/>
      </w:r>
      <w:r w:rsidRPr="00660E73">
        <w:rPr>
          <w:b/>
        </w:rPr>
        <w:t>Zweck</w:t>
      </w:r>
      <w:r w:rsidR="00660E73" w:rsidRPr="00660E73">
        <w:rPr>
          <w:b/>
        </w:rPr>
        <w:t>:</w:t>
      </w:r>
    </w:p>
    <w:p w:rsidR="00A0656D" w:rsidRPr="00F13082" w:rsidRDefault="00A0656D" w:rsidP="00660E73">
      <w:pPr>
        <w:pStyle w:val="Flietext"/>
        <w:tabs>
          <w:tab w:val="left" w:pos="700"/>
        </w:tabs>
        <w:rPr>
          <w:sz w:val="18"/>
          <w:szCs w:val="18"/>
        </w:rPr>
      </w:pPr>
    </w:p>
    <w:p w:rsidR="00A0656D" w:rsidRPr="00F13082" w:rsidRDefault="00A0656D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6"/>
      <w:r w:rsidRPr="00F13082">
        <w:rPr>
          <w:sz w:val="18"/>
          <w:szCs w:val="18"/>
        </w:rPr>
        <w:tab/>
        <w:t xml:space="preserve">Zur Durchführung der Lehrveranstaltung: </w:t>
      </w:r>
      <w:r w:rsidRPr="00F13082">
        <w:rPr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7"/>
    </w:p>
    <w:p w:rsidR="00A0656D" w:rsidRPr="00F13082" w:rsidRDefault="00A0656D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8"/>
      <w:r w:rsidRPr="00F13082">
        <w:rPr>
          <w:sz w:val="18"/>
          <w:szCs w:val="18"/>
        </w:rPr>
        <w:tab/>
      </w:r>
      <w:r w:rsidR="00660E73" w:rsidRPr="00F13082">
        <w:rPr>
          <w:sz w:val="18"/>
          <w:szCs w:val="18"/>
        </w:rPr>
        <w:t>Im Rahmen von Personalauswahlverfahren</w:t>
      </w:r>
    </w:p>
    <w:p w:rsidR="00660E73" w:rsidRPr="00F13082" w:rsidRDefault="00660E73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9"/>
      <w:r w:rsidRPr="00F13082">
        <w:rPr>
          <w:sz w:val="18"/>
          <w:szCs w:val="18"/>
        </w:rPr>
        <w:tab/>
        <w:t>Im Rahmen von Prüfungsverfahren (Klausuren)</w:t>
      </w:r>
    </w:p>
    <w:p w:rsidR="00A0656D" w:rsidRPr="00F13082" w:rsidRDefault="00A0656D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10"/>
      <w:r w:rsidRPr="00F13082">
        <w:rPr>
          <w:sz w:val="18"/>
          <w:szCs w:val="18"/>
        </w:rPr>
        <w:tab/>
        <w:t>Flyer</w:t>
      </w:r>
      <w:r w:rsidR="00660E73" w:rsidRPr="00F13082">
        <w:rPr>
          <w:sz w:val="18"/>
          <w:szCs w:val="18"/>
        </w:rPr>
        <w:t>/ Ankündigungen</w:t>
      </w:r>
    </w:p>
    <w:p w:rsidR="00660E73" w:rsidRPr="00F13082" w:rsidRDefault="00660E73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11"/>
      <w:r w:rsidRPr="00F13082">
        <w:rPr>
          <w:sz w:val="18"/>
          <w:szCs w:val="18"/>
        </w:rPr>
        <w:tab/>
        <w:t xml:space="preserve">Sonstiges: </w:t>
      </w:r>
      <w:r w:rsidRPr="00F13082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12"/>
    </w:p>
    <w:p w:rsidR="00A0656D" w:rsidRPr="00F13082" w:rsidRDefault="00A0656D" w:rsidP="00F13082">
      <w:pPr>
        <w:pStyle w:val="Flietext"/>
        <w:tabs>
          <w:tab w:val="left" w:pos="700"/>
        </w:tabs>
        <w:rPr>
          <w:sz w:val="18"/>
          <w:szCs w:val="18"/>
        </w:rPr>
      </w:pPr>
    </w:p>
    <w:p w:rsidR="00A0656D" w:rsidRPr="00660E73" w:rsidRDefault="00660E73" w:rsidP="00F13082">
      <w:pPr>
        <w:pStyle w:val="Flietext"/>
        <w:shd w:val="clear" w:color="auto" w:fill="E0E0E0"/>
        <w:tabs>
          <w:tab w:val="left" w:pos="700"/>
        </w:tabs>
        <w:outlineLvl w:val="0"/>
        <w:rPr>
          <w:b/>
        </w:rPr>
      </w:pPr>
      <w:r w:rsidRPr="00660E73">
        <w:rPr>
          <w:b/>
        </w:rPr>
        <w:t>II.</w:t>
      </w:r>
      <w:r w:rsidRPr="00660E73">
        <w:rPr>
          <w:b/>
        </w:rPr>
        <w:tab/>
        <w:t>Kosten:</w:t>
      </w:r>
    </w:p>
    <w:p w:rsidR="00660E73" w:rsidRPr="00F13082" w:rsidRDefault="00660E73" w:rsidP="00660E73">
      <w:pPr>
        <w:pStyle w:val="Flietext"/>
        <w:tabs>
          <w:tab w:val="left" w:pos="700"/>
        </w:tabs>
        <w:rPr>
          <w:sz w:val="18"/>
          <w:szCs w:val="18"/>
        </w:rPr>
      </w:pPr>
    </w:p>
    <w:p w:rsidR="00660E73" w:rsidRPr="00F13082" w:rsidRDefault="00660E73" w:rsidP="00660E73">
      <w:pPr>
        <w:pStyle w:val="Flietext"/>
        <w:tabs>
          <w:tab w:val="left" w:pos="700"/>
        </w:tabs>
        <w:rPr>
          <w:sz w:val="18"/>
          <w:szCs w:val="18"/>
        </w:rPr>
      </w:pPr>
      <w:r w:rsidRPr="00F13082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13"/>
      <w:r w:rsidRPr="00F13082">
        <w:rPr>
          <w:sz w:val="18"/>
          <w:szCs w:val="18"/>
        </w:rPr>
        <w:tab/>
        <w:t>nein</w:t>
      </w:r>
    </w:p>
    <w:p w:rsidR="00660E73" w:rsidRPr="000058CC" w:rsidRDefault="000058CC" w:rsidP="00660E73">
      <w:pPr>
        <w:pStyle w:val="Flietext"/>
        <w:tabs>
          <w:tab w:val="left" w:pos="700"/>
        </w:tabs>
        <w:rPr>
          <w:sz w:val="16"/>
          <w:szCs w:val="16"/>
        </w:rPr>
      </w:pPr>
      <w:r>
        <w:rPr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6"/>
          <w:szCs w:val="16"/>
        </w:rPr>
        <w:tab/>
      </w:r>
      <w:r w:rsidRPr="000058CC">
        <w:rPr>
          <w:sz w:val="18"/>
          <w:szCs w:val="16"/>
        </w:rPr>
        <w:t xml:space="preserve">ja; </w:t>
      </w:r>
      <w:r w:rsidR="00C14E41">
        <w:rPr>
          <w:sz w:val="18"/>
          <w:szCs w:val="16"/>
        </w:rPr>
        <w:t>Vor</w:t>
      </w:r>
      <w:r>
        <w:rPr>
          <w:sz w:val="18"/>
          <w:szCs w:val="16"/>
        </w:rPr>
        <w:t xml:space="preserve">lagenhöhe größer als 30 Seiten </w:t>
      </w:r>
      <w:r w:rsidRPr="000058CC">
        <w:rPr>
          <w:sz w:val="16"/>
          <w:szCs w:val="16"/>
        </w:rPr>
        <w:t xml:space="preserve">(interne </w:t>
      </w:r>
      <w:r w:rsidRPr="0089027D">
        <w:rPr>
          <w:sz w:val="16"/>
          <w:szCs w:val="16"/>
        </w:rPr>
        <w:t xml:space="preserve">Umbuchung </w:t>
      </w:r>
      <w:r w:rsidR="0089027D" w:rsidRPr="0089027D">
        <w:rPr>
          <w:sz w:val="16"/>
          <w:szCs w:val="16"/>
        </w:rPr>
        <w:t xml:space="preserve">zu Lasten </w:t>
      </w:r>
      <w:r w:rsidR="0089027D">
        <w:rPr>
          <w:sz w:val="16"/>
          <w:szCs w:val="16"/>
        </w:rPr>
        <w:t xml:space="preserve">der Kostenstelle </w:t>
      </w:r>
      <w:r w:rsidR="0089027D" w:rsidRPr="0089027D">
        <w:rPr>
          <w:sz w:val="16"/>
          <w:szCs w:val="16"/>
        </w:rPr>
        <w:t>d</w:t>
      </w:r>
      <w:r w:rsidR="0089027D">
        <w:rPr>
          <w:sz w:val="16"/>
          <w:szCs w:val="16"/>
        </w:rPr>
        <w:t>es</w:t>
      </w:r>
      <w:r w:rsidR="0089027D" w:rsidRPr="0089027D">
        <w:rPr>
          <w:sz w:val="16"/>
          <w:szCs w:val="16"/>
        </w:rPr>
        <w:t xml:space="preserve"> </w:t>
      </w:r>
      <w:r w:rsidRPr="0089027D">
        <w:rPr>
          <w:sz w:val="16"/>
          <w:szCs w:val="16"/>
        </w:rPr>
        <w:t>Bereiches</w:t>
      </w:r>
      <w:r>
        <w:rPr>
          <w:sz w:val="16"/>
          <w:szCs w:val="16"/>
        </w:rPr>
        <w:t>)</w:t>
      </w:r>
    </w:p>
    <w:p w:rsidR="00660E73" w:rsidRPr="00F64D18" w:rsidRDefault="00660E73" w:rsidP="00F13082">
      <w:pPr>
        <w:pStyle w:val="Flietext"/>
        <w:tabs>
          <w:tab w:val="left" w:pos="700"/>
        </w:tabs>
        <w:rPr>
          <w:sz w:val="16"/>
          <w:szCs w:val="18"/>
        </w:rPr>
      </w:pPr>
    </w:p>
    <w:p w:rsidR="00A47A9F" w:rsidRPr="00F13082" w:rsidRDefault="00A47A9F" w:rsidP="00F13082">
      <w:pPr>
        <w:pStyle w:val="Flietext"/>
        <w:tabs>
          <w:tab w:val="left" w:pos="700"/>
        </w:tabs>
        <w:rPr>
          <w:sz w:val="18"/>
          <w:szCs w:val="18"/>
        </w:rPr>
      </w:pPr>
    </w:p>
    <w:p w:rsidR="00660E73" w:rsidRPr="00660E73" w:rsidRDefault="00660E73" w:rsidP="00F13082">
      <w:pPr>
        <w:pStyle w:val="Flietext"/>
        <w:shd w:val="clear" w:color="auto" w:fill="E0E0E0"/>
        <w:tabs>
          <w:tab w:val="left" w:pos="700"/>
        </w:tabs>
        <w:outlineLvl w:val="0"/>
        <w:rPr>
          <w:b/>
        </w:rPr>
      </w:pPr>
      <w:r w:rsidRPr="00660E73">
        <w:rPr>
          <w:b/>
        </w:rPr>
        <w:t>III.</w:t>
      </w:r>
      <w:r w:rsidRPr="00660E73">
        <w:rPr>
          <w:b/>
        </w:rPr>
        <w:tab/>
        <w:t>Art und Umfang:</w:t>
      </w:r>
    </w:p>
    <w:p w:rsidR="00660E73" w:rsidRPr="00F13082" w:rsidRDefault="00660E73" w:rsidP="00660E73">
      <w:pPr>
        <w:pStyle w:val="Flietext"/>
        <w:tabs>
          <w:tab w:val="left" w:pos="700"/>
        </w:tabs>
        <w:rPr>
          <w:sz w:val="18"/>
          <w:szCs w:val="18"/>
        </w:rPr>
      </w:pPr>
    </w:p>
    <w:p w:rsidR="00660E73" w:rsidRPr="00F13082" w:rsidRDefault="001D3053" w:rsidP="00E771F5">
      <w:pPr>
        <w:pStyle w:val="Flietext"/>
        <w:tabs>
          <w:tab w:val="left" w:pos="700"/>
          <w:tab w:val="left" w:pos="2300"/>
        </w:tabs>
        <w:outlineLvl w:val="0"/>
        <w:rPr>
          <w:sz w:val="18"/>
          <w:szCs w:val="18"/>
        </w:rPr>
      </w:pPr>
      <w:r w:rsidRPr="00F13082">
        <w:rPr>
          <w:sz w:val="18"/>
          <w:szCs w:val="18"/>
        </w:rPr>
        <w:t>Seitenzahl der Vorlage: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14"/>
    </w:p>
    <w:p w:rsidR="001D3053" w:rsidRPr="00F13082" w:rsidRDefault="001D3053" w:rsidP="001D3053">
      <w:pPr>
        <w:pStyle w:val="Flietext"/>
        <w:tabs>
          <w:tab w:val="left" w:pos="700"/>
          <w:tab w:val="left" w:pos="2300"/>
        </w:tabs>
        <w:rPr>
          <w:sz w:val="18"/>
          <w:szCs w:val="18"/>
        </w:rPr>
      </w:pPr>
      <w:r w:rsidRPr="00F13082">
        <w:rPr>
          <w:sz w:val="18"/>
          <w:szCs w:val="18"/>
        </w:rPr>
        <w:t>Auflagenhöhe: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15"/>
    </w:p>
    <w:p w:rsidR="001D3053" w:rsidRPr="003B190F" w:rsidRDefault="001D3053" w:rsidP="00E20C8D">
      <w:pPr>
        <w:pStyle w:val="Flietext"/>
        <w:tabs>
          <w:tab w:val="left" w:pos="2300"/>
          <w:tab w:val="left" w:pos="4500"/>
          <w:tab w:val="left" w:pos="6500"/>
        </w:tabs>
        <w:rPr>
          <w:sz w:val="18"/>
          <w:szCs w:val="18"/>
        </w:rPr>
      </w:pPr>
      <w:r w:rsidRPr="003B190F">
        <w:rPr>
          <w:sz w:val="18"/>
          <w:szCs w:val="18"/>
        </w:rPr>
        <w:t>Format:</w:t>
      </w:r>
      <w:r w:rsidRPr="003B190F">
        <w:rPr>
          <w:sz w:val="18"/>
          <w:szCs w:val="18"/>
        </w:rPr>
        <w:tab/>
      </w:r>
      <w:r w:rsidR="00E20C8D">
        <w:rPr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20"/>
      <w:r w:rsidR="00E20C8D" w:rsidRPr="003B190F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="00E20C8D">
        <w:rPr>
          <w:sz w:val="18"/>
          <w:szCs w:val="18"/>
        </w:rPr>
        <w:fldChar w:fldCharType="end"/>
      </w:r>
      <w:bookmarkEnd w:id="16"/>
      <w:r w:rsidR="00E20C8D" w:rsidRPr="003B190F">
        <w:rPr>
          <w:sz w:val="18"/>
          <w:szCs w:val="18"/>
        </w:rPr>
        <w:t xml:space="preserve"> DIN A4</w:t>
      </w:r>
      <w:r w:rsidR="00E20C8D" w:rsidRPr="003B190F">
        <w:rPr>
          <w:sz w:val="18"/>
          <w:szCs w:val="18"/>
        </w:rPr>
        <w:tab/>
      </w:r>
      <w:r w:rsidR="00E20C8D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1"/>
      <w:r w:rsidR="00E20C8D" w:rsidRPr="003B190F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="00E20C8D">
        <w:rPr>
          <w:sz w:val="18"/>
          <w:szCs w:val="18"/>
        </w:rPr>
        <w:fldChar w:fldCharType="end"/>
      </w:r>
      <w:bookmarkEnd w:id="17"/>
      <w:r w:rsidR="00E20C8D" w:rsidRPr="003B190F">
        <w:rPr>
          <w:sz w:val="18"/>
          <w:szCs w:val="18"/>
        </w:rPr>
        <w:t xml:space="preserve"> DIN A3</w:t>
      </w:r>
      <w:r w:rsidR="00E20C8D" w:rsidRPr="003B190F">
        <w:rPr>
          <w:sz w:val="18"/>
          <w:szCs w:val="18"/>
        </w:rPr>
        <w:tab/>
      </w:r>
      <w:r w:rsidR="00E20C8D">
        <w:rPr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2"/>
      <w:r w:rsidR="00E20C8D" w:rsidRPr="003B190F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="00E20C8D">
        <w:rPr>
          <w:sz w:val="18"/>
          <w:szCs w:val="18"/>
        </w:rPr>
        <w:fldChar w:fldCharType="end"/>
      </w:r>
      <w:bookmarkEnd w:id="18"/>
      <w:r w:rsidR="00E20C8D" w:rsidRPr="003B190F">
        <w:rPr>
          <w:sz w:val="18"/>
          <w:szCs w:val="18"/>
        </w:rPr>
        <w:t xml:space="preserve"> DIN A5</w:t>
      </w:r>
    </w:p>
    <w:p w:rsidR="001D3053" w:rsidRPr="003B190F" w:rsidRDefault="001D3053" w:rsidP="001D3053">
      <w:pPr>
        <w:pStyle w:val="Flietext"/>
        <w:tabs>
          <w:tab w:val="left" w:pos="4600"/>
        </w:tabs>
        <w:rPr>
          <w:sz w:val="18"/>
          <w:szCs w:val="18"/>
        </w:rPr>
      </w:pPr>
    </w:p>
    <w:p w:rsidR="001D3053" w:rsidRPr="00F13082" w:rsidRDefault="001D3053" w:rsidP="00EC5A9E">
      <w:pPr>
        <w:pStyle w:val="Flietext"/>
        <w:tabs>
          <w:tab w:val="left" w:pos="2300"/>
          <w:tab w:val="left" w:pos="45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>Gestaltung: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8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19"/>
      <w:r w:rsidRPr="00F13082">
        <w:rPr>
          <w:sz w:val="18"/>
          <w:szCs w:val="18"/>
        </w:rPr>
        <w:t xml:space="preserve"> einseitig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9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0"/>
      <w:r w:rsidRPr="00F13082">
        <w:rPr>
          <w:sz w:val="18"/>
          <w:szCs w:val="18"/>
        </w:rPr>
        <w:t xml:space="preserve"> beidseitig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0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1"/>
      <w:r w:rsidRPr="00F13082">
        <w:rPr>
          <w:sz w:val="18"/>
          <w:szCs w:val="18"/>
        </w:rPr>
        <w:t xml:space="preserve"> verkleinern</w:t>
      </w:r>
    </w:p>
    <w:p w:rsidR="001D3053" w:rsidRPr="00F13082" w:rsidRDefault="001D3053" w:rsidP="00EC5A9E">
      <w:pPr>
        <w:pStyle w:val="Flietext"/>
        <w:tabs>
          <w:tab w:val="left" w:pos="2300"/>
          <w:tab w:val="left" w:pos="45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2"/>
      <w:r w:rsidRPr="00F13082">
        <w:rPr>
          <w:sz w:val="18"/>
          <w:szCs w:val="18"/>
        </w:rPr>
        <w:t xml:space="preserve"> sortieren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2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3"/>
      <w:r w:rsidRPr="00F13082">
        <w:rPr>
          <w:sz w:val="18"/>
          <w:szCs w:val="18"/>
        </w:rPr>
        <w:t xml:space="preserve"> </w:t>
      </w:r>
      <w:proofErr w:type="spellStart"/>
      <w:r w:rsidRPr="00F13082">
        <w:rPr>
          <w:sz w:val="18"/>
          <w:szCs w:val="18"/>
        </w:rPr>
        <w:t>sortieren</w:t>
      </w:r>
      <w:proofErr w:type="spellEnd"/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3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4"/>
      <w:r w:rsidRPr="00F13082">
        <w:rPr>
          <w:sz w:val="18"/>
          <w:szCs w:val="18"/>
        </w:rPr>
        <w:t xml:space="preserve"> geheftet</w:t>
      </w:r>
    </w:p>
    <w:p w:rsidR="001D3053" w:rsidRPr="00F13082" w:rsidRDefault="001D3053" w:rsidP="00EC5A9E">
      <w:pPr>
        <w:pStyle w:val="Flietext"/>
        <w:tabs>
          <w:tab w:val="left" w:pos="23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  <w:t>(je Vorlage ein Stapel</w:t>
      </w:r>
      <w:r w:rsidR="00EC5A9E" w:rsidRPr="00F13082">
        <w:rPr>
          <w:sz w:val="18"/>
          <w:szCs w:val="18"/>
        </w:rPr>
        <w:t>)</w:t>
      </w:r>
      <w:r w:rsidR="00EC5A9E" w:rsidRPr="00F13082">
        <w:rPr>
          <w:sz w:val="18"/>
          <w:szCs w:val="18"/>
        </w:rPr>
        <w:tab/>
        <w:t>(Satzweise ohne Heftung)</w:t>
      </w:r>
    </w:p>
    <w:p w:rsidR="00E20C8D" w:rsidRDefault="00E20C8D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3"/>
      <w:r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5"/>
      <w:r>
        <w:rPr>
          <w:sz w:val="18"/>
          <w:szCs w:val="18"/>
        </w:rPr>
        <w:t xml:space="preserve"> farbiges Deckblatt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4"/>
      <w:r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6"/>
      <w:r>
        <w:rPr>
          <w:sz w:val="18"/>
          <w:szCs w:val="18"/>
        </w:rPr>
        <w:t xml:space="preserve"> farbige </w:t>
      </w:r>
      <w:proofErr w:type="spellStart"/>
      <w:r>
        <w:rPr>
          <w:sz w:val="18"/>
          <w:szCs w:val="18"/>
        </w:rPr>
        <w:t>Trennblättter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 xml:space="preserve"> gelocht</w:t>
      </w:r>
    </w:p>
    <w:p w:rsidR="001D3053" w:rsidRPr="00F13082" w:rsidRDefault="00EC5A9E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</w:r>
      <w:r w:rsidR="00E20C8D">
        <w:rPr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6"/>
      <w:r w:rsidR="00E20C8D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="00E20C8D">
        <w:rPr>
          <w:sz w:val="18"/>
          <w:szCs w:val="18"/>
        </w:rPr>
        <w:fldChar w:fldCharType="end"/>
      </w:r>
      <w:bookmarkEnd w:id="28"/>
      <w:r w:rsidR="00E20C8D">
        <w:rPr>
          <w:sz w:val="18"/>
          <w:szCs w:val="18"/>
        </w:rPr>
        <w:t xml:space="preserve"> Leimbindung</w:t>
      </w:r>
      <w:r w:rsidR="00E20C8D">
        <w:rPr>
          <w:sz w:val="18"/>
          <w:szCs w:val="18"/>
        </w:rPr>
        <w:tab/>
      </w:r>
      <w:r w:rsidR="00E20C8D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4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29"/>
      <w:r w:rsidRPr="00F13082">
        <w:rPr>
          <w:sz w:val="18"/>
          <w:szCs w:val="18"/>
        </w:rPr>
        <w:t xml:space="preserve"> Sonstiges: </w:t>
      </w:r>
      <w:r w:rsidRPr="00F13082"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30"/>
    </w:p>
    <w:p w:rsidR="00EC5A9E" w:rsidRPr="00F13082" w:rsidRDefault="00EC5A9E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EC5A9E" w:rsidRPr="00F13082" w:rsidRDefault="00EC5A9E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>Papierqualität: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5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31"/>
      <w:r w:rsidRPr="00F13082">
        <w:rPr>
          <w:sz w:val="18"/>
          <w:szCs w:val="18"/>
        </w:rPr>
        <w:t xml:space="preserve"> Recyclingpapier (ist vorrangig zu wählen)</w:t>
      </w:r>
    </w:p>
    <w:p w:rsidR="00EC5A9E" w:rsidRPr="00F13082" w:rsidRDefault="00EC5A9E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6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32"/>
      <w:r w:rsidRPr="00F13082">
        <w:rPr>
          <w:sz w:val="18"/>
          <w:szCs w:val="18"/>
        </w:rPr>
        <w:t xml:space="preserve"> Papier weiß</w:t>
      </w:r>
    </w:p>
    <w:p w:rsidR="00EC5A9E" w:rsidRPr="00F13082" w:rsidRDefault="00EC5A9E" w:rsidP="00EC5A9E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7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33"/>
      <w:r w:rsidRPr="00F13082">
        <w:rPr>
          <w:sz w:val="18"/>
          <w:szCs w:val="18"/>
        </w:rPr>
        <w:t xml:space="preserve"> Sonstiges (farbig): </w:t>
      </w:r>
      <w:r w:rsidRPr="00F13082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34"/>
    </w:p>
    <w:p w:rsidR="00EC5A9E" w:rsidRPr="00F13082" w:rsidRDefault="00EC5A9E" w:rsidP="00F13082">
      <w:pPr>
        <w:pStyle w:val="Flietext"/>
        <w:tabs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EC5A9E" w:rsidRPr="00EC5A9E" w:rsidRDefault="00EC5A9E" w:rsidP="00F13082">
      <w:pPr>
        <w:pStyle w:val="Flietext"/>
        <w:shd w:val="clear" w:color="auto" w:fill="E0E0E0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outlineLvl w:val="0"/>
        <w:rPr>
          <w:b/>
        </w:rPr>
      </w:pPr>
      <w:r w:rsidRPr="00EC5A9E">
        <w:rPr>
          <w:b/>
        </w:rPr>
        <w:t>IV.</w:t>
      </w:r>
      <w:r w:rsidRPr="00EC5A9E">
        <w:rPr>
          <w:b/>
        </w:rPr>
        <w:tab/>
        <w:t>Fertigstellung</w:t>
      </w: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1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>Wunschtermin: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5" w:name="Text14"/>
      <w:r w:rsidRPr="00F13082">
        <w:rPr>
          <w:sz w:val="18"/>
          <w:szCs w:val="18"/>
        </w:rPr>
        <w:instrText xml:space="preserve"> FORMTEXT </w:instrText>
      </w:r>
      <w:r w:rsidRPr="00F13082">
        <w:rPr>
          <w:sz w:val="18"/>
          <w:szCs w:val="18"/>
        </w:rPr>
      </w:r>
      <w:r w:rsidRPr="00F13082">
        <w:rPr>
          <w:sz w:val="18"/>
          <w:szCs w:val="18"/>
        </w:rPr>
        <w:fldChar w:fldCharType="separate"/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noProof/>
          <w:sz w:val="18"/>
          <w:szCs w:val="18"/>
        </w:rPr>
        <w:t> </w:t>
      </w:r>
      <w:r w:rsidRPr="00F13082">
        <w:rPr>
          <w:sz w:val="18"/>
          <w:szCs w:val="18"/>
        </w:rPr>
        <w:fldChar w:fldCharType="end"/>
      </w:r>
      <w:bookmarkEnd w:id="35"/>
      <w:r w:rsidRPr="00F13082">
        <w:rPr>
          <w:sz w:val="18"/>
          <w:szCs w:val="18"/>
        </w:rPr>
        <w:tab/>
        <w:t>(nach Eingang des Auftrages sind mind</w:t>
      </w:r>
      <w:r w:rsidR="00103F61">
        <w:rPr>
          <w:sz w:val="18"/>
          <w:szCs w:val="18"/>
        </w:rPr>
        <w:t>estens</w:t>
      </w:r>
      <w:r w:rsidRPr="00F13082">
        <w:rPr>
          <w:sz w:val="18"/>
          <w:szCs w:val="18"/>
        </w:rPr>
        <w:t xml:space="preserve"> </w:t>
      </w:r>
      <w:r w:rsidRPr="00C40A11">
        <w:rPr>
          <w:b/>
          <w:sz w:val="18"/>
          <w:szCs w:val="18"/>
        </w:rPr>
        <w:t>drei Werk</w:t>
      </w:r>
      <w:r w:rsidR="00365CAC">
        <w:rPr>
          <w:b/>
          <w:sz w:val="18"/>
          <w:szCs w:val="18"/>
        </w:rPr>
        <w:t>tage</w:t>
      </w:r>
      <w:r w:rsidRPr="00F13082">
        <w:rPr>
          <w:sz w:val="18"/>
          <w:szCs w:val="18"/>
        </w:rPr>
        <w:t xml:space="preserve"> für die </w:t>
      </w: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1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tab/>
        <w:t>Auftragserledigung zu berücksichtigen)</w:t>
      </w: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>Abholung: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8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36"/>
    </w:p>
    <w:p w:rsidR="00DD17E0" w:rsidRDefault="00DD17E0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</w:t>
      </w:r>
      <w:r w:rsidRPr="00DD17E0">
        <w:rPr>
          <w:sz w:val="18"/>
          <w:szCs w:val="18"/>
          <w:u w:val="single"/>
        </w:rPr>
        <w:t>der</w:t>
      </w:r>
    </w:p>
    <w:p w:rsidR="00EC5A9E" w:rsidRPr="00F13082" w:rsidRDefault="00EC5A9E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  <w:r w:rsidRPr="00F13082">
        <w:rPr>
          <w:sz w:val="18"/>
          <w:szCs w:val="18"/>
        </w:rPr>
        <w:t>Postfach:</w:t>
      </w:r>
      <w:r w:rsidRPr="00F13082">
        <w:rPr>
          <w:sz w:val="18"/>
          <w:szCs w:val="18"/>
        </w:rPr>
        <w:tab/>
      </w:r>
      <w:r w:rsidRPr="00F13082">
        <w:rPr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9"/>
      <w:r w:rsidRPr="00F13082">
        <w:rPr>
          <w:sz w:val="18"/>
          <w:szCs w:val="18"/>
        </w:rPr>
        <w:instrText xml:space="preserve"> FORMCHECKBOX </w:instrText>
      </w:r>
      <w:r w:rsidR="00DE42A7">
        <w:rPr>
          <w:sz w:val="18"/>
          <w:szCs w:val="18"/>
        </w:rPr>
      </w:r>
      <w:r w:rsidR="00DE42A7">
        <w:rPr>
          <w:sz w:val="18"/>
          <w:szCs w:val="18"/>
        </w:rPr>
        <w:fldChar w:fldCharType="separate"/>
      </w:r>
      <w:r w:rsidRPr="00F13082">
        <w:rPr>
          <w:sz w:val="18"/>
          <w:szCs w:val="18"/>
        </w:rPr>
        <w:fldChar w:fldCharType="end"/>
      </w:r>
      <w:bookmarkEnd w:id="37"/>
    </w:p>
    <w:p w:rsidR="00D45CD4" w:rsidRDefault="00D45CD4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F13082" w:rsidRDefault="00F13082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  <w:rPr>
          <w:sz w:val="18"/>
          <w:szCs w:val="18"/>
        </w:rPr>
      </w:pPr>
    </w:p>
    <w:p w:rsidR="00F13082" w:rsidRPr="00F13082" w:rsidRDefault="00F13082">
      <w:pPr>
        <w:rPr>
          <w:u w:val="single"/>
        </w:rPr>
      </w:pPr>
      <w:r w:rsidRPr="00F13082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Pr="00F13082">
        <w:rPr>
          <w:u w:val="single"/>
        </w:rPr>
        <w:instrText xml:space="preserve"> FORMTEXT </w:instrText>
      </w:r>
      <w:r w:rsidRPr="00F13082">
        <w:rPr>
          <w:u w:val="single"/>
        </w:rPr>
      </w:r>
      <w:r w:rsidRPr="00F13082">
        <w:rPr>
          <w:u w:val="single"/>
        </w:rPr>
        <w:fldChar w:fldCharType="separate"/>
      </w:r>
      <w:r w:rsidRPr="00F13082">
        <w:rPr>
          <w:noProof/>
          <w:u w:val="single"/>
        </w:rPr>
        <w:t> </w:t>
      </w:r>
      <w:r w:rsidRPr="00F13082">
        <w:rPr>
          <w:noProof/>
          <w:u w:val="single"/>
        </w:rPr>
        <w:t> </w:t>
      </w:r>
      <w:r w:rsidRPr="00F13082">
        <w:rPr>
          <w:noProof/>
          <w:u w:val="single"/>
        </w:rPr>
        <w:t> </w:t>
      </w:r>
      <w:r w:rsidRPr="00F13082">
        <w:rPr>
          <w:noProof/>
          <w:u w:val="single"/>
        </w:rPr>
        <w:t> </w:t>
      </w:r>
      <w:r w:rsidRPr="00F13082">
        <w:rPr>
          <w:noProof/>
          <w:u w:val="single"/>
        </w:rPr>
        <w:t> </w:t>
      </w:r>
      <w:r w:rsidRPr="00F13082">
        <w:rPr>
          <w:u w:val="single"/>
        </w:rPr>
        <w:fldChar w:fldCharType="end"/>
      </w:r>
      <w:bookmarkEnd w:id="38"/>
      <w:r w:rsidRPr="00F13082">
        <w:rPr>
          <w:u w:val="single"/>
        </w:rPr>
        <w:t>____________________________________________</w:t>
      </w:r>
    </w:p>
    <w:p w:rsidR="00F13082" w:rsidRPr="00EC5A9E" w:rsidRDefault="00F13082" w:rsidP="00EC5A9E">
      <w:pPr>
        <w:pStyle w:val="Flietext"/>
        <w:tabs>
          <w:tab w:val="left" w:pos="700"/>
          <w:tab w:val="left" w:pos="2300"/>
          <w:tab w:val="left" w:pos="3800"/>
          <w:tab w:val="left" w:pos="4500"/>
          <w:tab w:val="left" w:pos="5400"/>
          <w:tab w:val="left" w:pos="6500"/>
        </w:tabs>
      </w:pPr>
      <w:r>
        <w:t xml:space="preserve">(Unterschrift / bzw. gez. bei Auftragserteilung per </w:t>
      </w:r>
      <w:proofErr w:type="spellStart"/>
      <w:r>
        <w:t>eMail</w:t>
      </w:r>
      <w:proofErr w:type="spellEnd"/>
      <w:r>
        <w:t>)</w:t>
      </w:r>
    </w:p>
    <w:sectPr w:rsidR="00F13082" w:rsidRPr="00EC5A9E" w:rsidSect="00E20C8D">
      <w:headerReference w:type="even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134" w:right="1406" w:bottom="567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FD7" w:rsidRDefault="006F5FD7" w:rsidP="00F135E2">
      <w:r>
        <w:separator/>
      </w:r>
    </w:p>
    <w:p w:rsidR="006F5FD7" w:rsidRDefault="006F5FD7" w:rsidP="00F135E2"/>
    <w:p w:rsidR="006F5FD7" w:rsidRDefault="006F5FD7" w:rsidP="00F135E2"/>
  </w:endnote>
  <w:endnote w:type="continuationSeparator" w:id="0">
    <w:p w:rsidR="006F5FD7" w:rsidRDefault="006F5FD7" w:rsidP="00F135E2">
      <w:r>
        <w:continuationSeparator/>
      </w:r>
    </w:p>
    <w:p w:rsidR="006F5FD7" w:rsidRDefault="006F5FD7" w:rsidP="00F135E2"/>
    <w:p w:rsidR="006F5FD7" w:rsidRDefault="006F5FD7" w:rsidP="00F1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5" w:type="dxa"/>
      <w:tblLook w:val="01E0" w:firstRow="1" w:lastRow="1" w:firstColumn="1" w:lastColumn="1" w:noHBand="0" w:noVBand="0"/>
    </w:tblPr>
    <w:tblGrid>
      <w:gridCol w:w="2721"/>
      <w:gridCol w:w="2722"/>
      <w:gridCol w:w="2722"/>
    </w:tblGrid>
    <w:tr w:rsidR="00660E73" w:rsidRPr="00FC5F80">
      <w:trPr>
        <w:trHeight w:val="299"/>
      </w:trPr>
      <w:tc>
        <w:tcPr>
          <w:tcW w:w="2705" w:type="dxa"/>
        </w:tcPr>
        <w:p w:rsidR="00660E73" w:rsidRPr="00BA0157" w:rsidRDefault="00660E73" w:rsidP="000F2AFE">
          <w:pPr>
            <w:pStyle w:val="Fuzeile"/>
          </w:pPr>
        </w:p>
      </w:tc>
      <w:tc>
        <w:tcPr>
          <w:tcW w:w="2706" w:type="dxa"/>
        </w:tcPr>
        <w:p w:rsidR="00660E73" w:rsidRPr="00BA0157" w:rsidRDefault="00660E73" w:rsidP="000F2AFE">
          <w:pPr>
            <w:pStyle w:val="Fuzeile"/>
          </w:pPr>
        </w:p>
      </w:tc>
      <w:tc>
        <w:tcPr>
          <w:tcW w:w="2706" w:type="dxa"/>
        </w:tcPr>
        <w:p w:rsidR="00660E73" w:rsidRPr="00FC5F80" w:rsidRDefault="00660E73" w:rsidP="000F2AFE">
          <w:pPr>
            <w:pStyle w:val="Fuzeile"/>
          </w:pPr>
          <w:r w:rsidRPr="00FC5F80">
            <w:t xml:space="preserve">Seite </w:t>
          </w:r>
          <w:r w:rsidRPr="00FC5F80">
            <w:fldChar w:fldCharType="begin"/>
          </w:r>
          <w:r w:rsidRPr="00FC5F80">
            <w:instrText xml:space="preserve"> PAGE </w:instrText>
          </w:r>
          <w:r w:rsidRPr="00FC5F80">
            <w:fldChar w:fldCharType="separate"/>
          </w:r>
          <w:r>
            <w:rPr>
              <w:noProof/>
            </w:rPr>
            <w:t>2</w:t>
          </w:r>
          <w:r w:rsidRPr="00FC5F80">
            <w:fldChar w:fldCharType="end"/>
          </w:r>
        </w:p>
      </w:tc>
    </w:tr>
  </w:tbl>
  <w:p w:rsidR="00660E73" w:rsidRDefault="00660E73" w:rsidP="00F135E2"/>
  <w:p w:rsidR="00660E73" w:rsidRDefault="00660E73" w:rsidP="00F135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73"/>
      <w:gridCol w:w="854"/>
    </w:tblGrid>
    <w:tr w:rsidR="00660E73">
      <w:tc>
        <w:tcPr>
          <w:tcW w:w="7338" w:type="dxa"/>
        </w:tcPr>
        <w:p w:rsidR="00660E73" w:rsidRDefault="00660E73" w:rsidP="000F2AFE">
          <w:pPr>
            <w:pStyle w:val="Fuzeile"/>
            <w:jc w:val="left"/>
          </w:pPr>
        </w:p>
      </w:tc>
      <w:tc>
        <w:tcPr>
          <w:tcW w:w="850" w:type="dxa"/>
        </w:tcPr>
        <w:p w:rsidR="00660E73" w:rsidRDefault="00660E73" w:rsidP="000F2AFE">
          <w:pPr>
            <w:pStyle w:val="Fuzeile"/>
          </w:pPr>
          <w:r w:rsidRPr="00B04C88">
            <w:fldChar w:fldCharType="begin"/>
          </w:r>
          <w:r w:rsidRPr="00B04C88">
            <w:instrText xml:space="preserve"> PAGE </w:instrText>
          </w:r>
          <w:r w:rsidRPr="00B04C88">
            <w:fldChar w:fldCharType="separate"/>
          </w:r>
          <w:r w:rsidR="00E20C8D">
            <w:rPr>
              <w:noProof/>
            </w:rPr>
            <w:t>2</w:t>
          </w:r>
          <w:r w:rsidRPr="00B04C88">
            <w:fldChar w:fldCharType="end"/>
          </w:r>
        </w:p>
      </w:tc>
    </w:tr>
  </w:tbl>
  <w:p w:rsidR="00660E73" w:rsidRPr="000F2AFE" w:rsidRDefault="00660E73" w:rsidP="000F2AF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FD7" w:rsidRDefault="006F5FD7" w:rsidP="00F135E2">
      <w:r>
        <w:separator/>
      </w:r>
    </w:p>
    <w:p w:rsidR="006F5FD7" w:rsidRDefault="006F5FD7" w:rsidP="00F135E2"/>
    <w:p w:rsidR="006F5FD7" w:rsidRDefault="006F5FD7" w:rsidP="00F135E2"/>
  </w:footnote>
  <w:footnote w:type="continuationSeparator" w:id="0">
    <w:p w:rsidR="006F5FD7" w:rsidRDefault="006F5FD7" w:rsidP="00F135E2">
      <w:r>
        <w:continuationSeparator/>
      </w:r>
    </w:p>
    <w:p w:rsidR="006F5FD7" w:rsidRDefault="006F5FD7" w:rsidP="00F135E2"/>
    <w:p w:rsidR="006F5FD7" w:rsidRDefault="006F5FD7" w:rsidP="00F13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73" w:rsidRDefault="00660E73">
    <w:pPr>
      <w:pStyle w:val="Kopfzeile"/>
    </w:pPr>
    <w:proofErr w:type="spellStart"/>
    <w:r>
      <w:t>sdhfsodhfsdohfsfdhsofhsdofsf</w:t>
    </w:r>
    <w:proofErr w:type="spellEnd"/>
  </w:p>
  <w:p w:rsidR="00660E73" w:rsidRDefault="00660E73" w:rsidP="00F135E2"/>
  <w:p w:rsidR="00660E73" w:rsidRDefault="00660E73" w:rsidP="00F135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E73" w:rsidRDefault="006F5FD7" w:rsidP="00CD46F3">
    <w:pPr>
      <w:pStyle w:val="Kopfzeile"/>
      <w:spacing w:after="851" w:line="240" w:lineRule="atLeast"/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0">
          <wp:simplePos x="0" y="0"/>
          <wp:positionH relativeFrom="column">
            <wp:posOffset>2340610</wp:posOffset>
          </wp:positionH>
          <wp:positionV relativeFrom="page">
            <wp:posOffset>396240</wp:posOffset>
          </wp:positionV>
          <wp:extent cx="2752725" cy="733425"/>
          <wp:effectExtent l="0" t="0" r="9525" b="9525"/>
          <wp:wrapTight wrapText="bothSides">
            <wp:wrapPolygon edited="0">
              <wp:start x="13005" y="0"/>
              <wp:lineTo x="0" y="7855"/>
              <wp:lineTo x="0" y="15709"/>
              <wp:lineTo x="11809" y="17953"/>
              <wp:lineTo x="13154" y="21319"/>
              <wp:lineTo x="13304" y="21319"/>
              <wp:lineTo x="15397" y="21319"/>
              <wp:lineTo x="15546" y="21319"/>
              <wp:lineTo x="16742" y="17953"/>
              <wp:lineTo x="21525" y="15709"/>
              <wp:lineTo x="21525" y="9538"/>
              <wp:lineTo x="15546" y="0"/>
              <wp:lineTo x="13005" y="0"/>
            </wp:wrapPolygon>
          </wp:wrapTight>
          <wp:docPr id="42" name="Bild 42" descr="FULogo_Ausdruck_WORD_s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ULogo_Ausdruck_WORD_sw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margin">
                <wp:posOffset>-720090</wp:posOffset>
              </wp:positionH>
              <wp:positionV relativeFrom="page">
                <wp:posOffset>5346700</wp:posOffset>
              </wp:positionV>
              <wp:extent cx="179705" cy="0"/>
              <wp:effectExtent l="13335" t="12700" r="6985" b="6350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1B4AE6" id="Lochmark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421pt" to="-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" strokecolor="gray" strokeweight="0">
              <w10:wrap anchorx="margin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margin">
                <wp:posOffset>-720090</wp:posOffset>
              </wp:positionH>
              <wp:positionV relativeFrom="page">
                <wp:posOffset>3780790</wp:posOffset>
              </wp:positionV>
              <wp:extent cx="179705" cy="0"/>
              <wp:effectExtent l="13335" t="8890" r="6985" b="10160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BC596" id="Falzmarke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6.7pt,297.7pt" to="-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" strokecolor="gray" strokeweight="0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969B0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4640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21E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21E9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C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7476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C13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265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E17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CCFB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B189C"/>
    <w:multiLevelType w:val="hybridMultilevel"/>
    <w:tmpl w:val="EDA8E0D8"/>
    <w:lvl w:ilvl="0" w:tplc="93CEE0D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11E9C"/>
    <w:multiLevelType w:val="hybridMultilevel"/>
    <w:tmpl w:val="C5B2F9D0"/>
    <w:lvl w:ilvl="0" w:tplc="91B0A11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34BF8"/>
    <w:multiLevelType w:val="hybridMultilevel"/>
    <w:tmpl w:val="606805A6"/>
    <w:lvl w:ilvl="0" w:tplc="8AA66412">
      <w:start w:val="1"/>
      <w:numFmt w:val="decimal"/>
      <w:pStyle w:val="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C741C"/>
    <w:multiLevelType w:val="hybridMultilevel"/>
    <w:tmpl w:val="DA92BA12"/>
    <w:lvl w:ilvl="0" w:tplc="989AB0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F02B0"/>
    <w:multiLevelType w:val="hybridMultilevel"/>
    <w:tmpl w:val="73669736"/>
    <w:lvl w:ilvl="0" w:tplc="199A85D4">
      <w:start w:val="1"/>
      <w:numFmt w:val="decimal"/>
      <w:pStyle w:val="Flietext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26D70"/>
    <w:multiLevelType w:val="hybridMultilevel"/>
    <w:tmpl w:val="313C3BCC"/>
    <w:lvl w:ilvl="0" w:tplc="114CD3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1604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F26324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F80215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18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Type w:val="letter"/>
  <w:documentProtection w:edit="forms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D7"/>
    <w:rsid w:val="00003E1B"/>
    <w:rsid w:val="00005570"/>
    <w:rsid w:val="000058CC"/>
    <w:rsid w:val="0001178B"/>
    <w:rsid w:val="00013B98"/>
    <w:rsid w:val="00034BF8"/>
    <w:rsid w:val="00073E9F"/>
    <w:rsid w:val="00083ACF"/>
    <w:rsid w:val="00083DB7"/>
    <w:rsid w:val="000864C0"/>
    <w:rsid w:val="000A1CFF"/>
    <w:rsid w:val="000A2083"/>
    <w:rsid w:val="000B1E95"/>
    <w:rsid w:val="000E35D4"/>
    <w:rsid w:val="000E4901"/>
    <w:rsid w:val="000F2AFE"/>
    <w:rsid w:val="00103F61"/>
    <w:rsid w:val="00130D62"/>
    <w:rsid w:val="00133E52"/>
    <w:rsid w:val="001571D4"/>
    <w:rsid w:val="00162E55"/>
    <w:rsid w:val="001A7BE7"/>
    <w:rsid w:val="001B5AB4"/>
    <w:rsid w:val="001B70BD"/>
    <w:rsid w:val="001C5937"/>
    <w:rsid w:val="001D2C4C"/>
    <w:rsid w:val="001D3053"/>
    <w:rsid w:val="001D5083"/>
    <w:rsid w:val="001D6E3B"/>
    <w:rsid w:val="001E02CE"/>
    <w:rsid w:val="001E5325"/>
    <w:rsid w:val="001E72B7"/>
    <w:rsid w:val="001F5F53"/>
    <w:rsid w:val="0020163D"/>
    <w:rsid w:val="00202A4C"/>
    <w:rsid w:val="00205F3D"/>
    <w:rsid w:val="00212B71"/>
    <w:rsid w:val="0021650B"/>
    <w:rsid w:val="00226900"/>
    <w:rsid w:val="002318A7"/>
    <w:rsid w:val="0023294F"/>
    <w:rsid w:val="00236D92"/>
    <w:rsid w:val="00252CFE"/>
    <w:rsid w:val="002644E2"/>
    <w:rsid w:val="002661C1"/>
    <w:rsid w:val="00284E0A"/>
    <w:rsid w:val="00287F21"/>
    <w:rsid w:val="00293BDC"/>
    <w:rsid w:val="0029414B"/>
    <w:rsid w:val="002B0D3F"/>
    <w:rsid w:val="002B176B"/>
    <w:rsid w:val="002B3813"/>
    <w:rsid w:val="002B5797"/>
    <w:rsid w:val="002B6B3C"/>
    <w:rsid w:val="002C23AC"/>
    <w:rsid w:val="002C5B1F"/>
    <w:rsid w:val="002C736F"/>
    <w:rsid w:val="002E2AE4"/>
    <w:rsid w:val="002E419E"/>
    <w:rsid w:val="00313116"/>
    <w:rsid w:val="00323310"/>
    <w:rsid w:val="00323EC3"/>
    <w:rsid w:val="00335F2C"/>
    <w:rsid w:val="00337B7B"/>
    <w:rsid w:val="00341016"/>
    <w:rsid w:val="003427F2"/>
    <w:rsid w:val="00347A10"/>
    <w:rsid w:val="00365CAC"/>
    <w:rsid w:val="00372DDF"/>
    <w:rsid w:val="00376A16"/>
    <w:rsid w:val="003B190F"/>
    <w:rsid w:val="003B2350"/>
    <w:rsid w:val="003B570D"/>
    <w:rsid w:val="003D212C"/>
    <w:rsid w:val="003E5396"/>
    <w:rsid w:val="00401F0E"/>
    <w:rsid w:val="004130B9"/>
    <w:rsid w:val="00414C79"/>
    <w:rsid w:val="004215D0"/>
    <w:rsid w:val="0043526A"/>
    <w:rsid w:val="00437720"/>
    <w:rsid w:val="0045434D"/>
    <w:rsid w:val="00467D54"/>
    <w:rsid w:val="00477415"/>
    <w:rsid w:val="0049215F"/>
    <w:rsid w:val="00496AA8"/>
    <w:rsid w:val="004A03F0"/>
    <w:rsid w:val="004C4B7A"/>
    <w:rsid w:val="004C71A1"/>
    <w:rsid w:val="004C739D"/>
    <w:rsid w:val="00505107"/>
    <w:rsid w:val="00507BE0"/>
    <w:rsid w:val="00526DE1"/>
    <w:rsid w:val="005300C7"/>
    <w:rsid w:val="00542C7C"/>
    <w:rsid w:val="00543A25"/>
    <w:rsid w:val="00563BD0"/>
    <w:rsid w:val="0056659A"/>
    <w:rsid w:val="00581931"/>
    <w:rsid w:val="005A651A"/>
    <w:rsid w:val="005B3EE6"/>
    <w:rsid w:val="005D0D37"/>
    <w:rsid w:val="005D19D8"/>
    <w:rsid w:val="005D4727"/>
    <w:rsid w:val="005F0838"/>
    <w:rsid w:val="005F2C8E"/>
    <w:rsid w:val="005F5F44"/>
    <w:rsid w:val="006021C1"/>
    <w:rsid w:val="00602B83"/>
    <w:rsid w:val="00620961"/>
    <w:rsid w:val="00630A27"/>
    <w:rsid w:val="00631F2F"/>
    <w:rsid w:val="00633BC8"/>
    <w:rsid w:val="00636D86"/>
    <w:rsid w:val="00643671"/>
    <w:rsid w:val="00643B0A"/>
    <w:rsid w:val="00645FD9"/>
    <w:rsid w:val="006511A6"/>
    <w:rsid w:val="006517A7"/>
    <w:rsid w:val="006530E9"/>
    <w:rsid w:val="00660E73"/>
    <w:rsid w:val="00661231"/>
    <w:rsid w:val="006742E0"/>
    <w:rsid w:val="006749CD"/>
    <w:rsid w:val="00681F2C"/>
    <w:rsid w:val="00690393"/>
    <w:rsid w:val="00695D4F"/>
    <w:rsid w:val="00696D8C"/>
    <w:rsid w:val="006A0A4A"/>
    <w:rsid w:val="006B36C0"/>
    <w:rsid w:val="006F5A45"/>
    <w:rsid w:val="006F5FD7"/>
    <w:rsid w:val="00711F02"/>
    <w:rsid w:val="0071715B"/>
    <w:rsid w:val="0071779B"/>
    <w:rsid w:val="00725D21"/>
    <w:rsid w:val="00732E6B"/>
    <w:rsid w:val="00737F2A"/>
    <w:rsid w:val="007463F4"/>
    <w:rsid w:val="00751E49"/>
    <w:rsid w:val="00775288"/>
    <w:rsid w:val="007758E9"/>
    <w:rsid w:val="0078731F"/>
    <w:rsid w:val="007A1BA9"/>
    <w:rsid w:val="007A5945"/>
    <w:rsid w:val="007B12D8"/>
    <w:rsid w:val="007C0C9B"/>
    <w:rsid w:val="007C0E93"/>
    <w:rsid w:val="007C66BA"/>
    <w:rsid w:val="007F0FC0"/>
    <w:rsid w:val="007F7182"/>
    <w:rsid w:val="008247CF"/>
    <w:rsid w:val="00831C99"/>
    <w:rsid w:val="0084758C"/>
    <w:rsid w:val="00870E14"/>
    <w:rsid w:val="008820BD"/>
    <w:rsid w:val="0089027D"/>
    <w:rsid w:val="00894F41"/>
    <w:rsid w:val="008A5180"/>
    <w:rsid w:val="008B1552"/>
    <w:rsid w:val="008D790F"/>
    <w:rsid w:val="008E0D3F"/>
    <w:rsid w:val="00920735"/>
    <w:rsid w:val="00930BA8"/>
    <w:rsid w:val="0093153C"/>
    <w:rsid w:val="00940DCE"/>
    <w:rsid w:val="0094795D"/>
    <w:rsid w:val="00953729"/>
    <w:rsid w:val="009717FD"/>
    <w:rsid w:val="0098593F"/>
    <w:rsid w:val="009A5313"/>
    <w:rsid w:val="009A6A93"/>
    <w:rsid w:val="009C6FFB"/>
    <w:rsid w:val="009D0921"/>
    <w:rsid w:val="009D2241"/>
    <w:rsid w:val="009F234E"/>
    <w:rsid w:val="00A03453"/>
    <w:rsid w:val="00A05805"/>
    <w:rsid w:val="00A0656D"/>
    <w:rsid w:val="00A36FA2"/>
    <w:rsid w:val="00A40173"/>
    <w:rsid w:val="00A442B4"/>
    <w:rsid w:val="00A47A9F"/>
    <w:rsid w:val="00AA42A3"/>
    <w:rsid w:val="00AA72DA"/>
    <w:rsid w:val="00AB331E"/>
    <w:rsid w:val="00AC0600"/>
    <w:rsid w:val="00AD0D0C"/>
    <w:rsid w:val="00AD464E"/>
    <w:rsid w:val="00AF4718"/>
    <w:rsid w:val="00AF624D"/>
    <w:rsid w:val="00AF7FEB"/>
    <w:rsid w:val="00B04C88"/>
    <w:rsid w:val="00B11BE6"/>
    <w:rsid w:val="00B127C2"/>
    <w:rsid w:val="00B1441A"/>
    <w:rsid w:val="00B14783"/>
    <w:rsid w:val="00B417D5"/>
    <w:rsid w:val="00B472C0"/>
    <w:rsid w:val="00B501A0"/>
    <w:rsid w:val="00B5082D"/>
    <w:rsid w:val="00B534C4"/>
    <w:rsid w:val="00B6433B"/>
    <w:rsid w:val="00B64551"/>
    <w:rsid w:val="00B702C4"/>
    <w:rsid w:val="00B726E4"/>
    <w:rsid w:val="00B81293"/>
    <w:rsid w:val="00B929BD"/>
    <w:rsid w:val="00BA0157"/>
    <w:rsid w:val="00BA65FC"/>
    <w:rsid w:val="00BB3EFA"/>
    <w:rsid w:val="00BB3FFD"/>
    <w:rsid w:val="00BD18FD"/>
    <w:rsid w:val="00BD2D32"/>
    <w:rsid w:val="00BE7E8A"/>
    <w:rsid w:val="00BF338E"/>
    <w:rsid w:val="00BF4FE5"/>
    <w:rsid w:val="00C0165F"/>
    <w:rsid w:val="00C03761"/>
    <w:rsid w:val="00C05194"/>
    <w:rsid w:val="00C11A81"/>
    <w:rsid w:val="00C12C7A"/>
    <w:rsid w:val="00C14E41"/>
    <w:rsid w:val="00C16A40"/>
    <w:rsid w:val="00C361D9"/>
    <w:rsid w:val="00C40A11"/>
    <w:rsid w:val="00C43677"/>
    <w:rsid w:val="00C4522F"/>
    <w:rsid w:val="00C46DBC"/>
    <w:rsid w:val="00C5562F"/>
    <w:rsid w:val="00C773E6"/>
    <w:rsid w:val="00C77B07"/>
    <w:rsid w:val="00C87538"/>
    <w:rsid w:val="00C90254"/>
    <w:rsid w:val="00CA2221"/>
    <w:rsid w:val="00CB1134"/>
    <w:rsid w:val="00CB4849"/>
    <w:rsid w:val="00CC13CE"/>
    <w:rsid w:val="00CC5509"/>
    <w:rsid w:val="00CD2D60"/>
    <w:rsid w:val="00CD46F3"/>
    <w:rsid w:val="00CE0107"/>
    <w:rsid w:val="00D14EB3"/>
    <w:rsid w:val="00D16D6A"/>
    <w:rsid w:val="00D17020"/>
    <w:rsid w:val="00D25750"/>
    <w:rsid w:val="00D31AFB"/>
    <w:rsid w:val="00D32CAF"/>
    <w:rsid w:val="00D34859"/>
    <w:rsid w:val="00D410D4"/>
    <w:rsid w:val="00D45CD4"/>
    <w:rsid w:val="00D57E74"/>
    <w:rsid w:val="00D66BE3"/>
    <w:rsid w:val="00D83010"/>
    <w:rsid w:val="00D85FE8"/>
    <w:rsid w:val="00DB3E57"/>
    <w:rsid w:val="00DC2D3E"/>
    <w:rsid w:val="00DC3CCB"/>
    <w:rsid w:val="00DD17E0"/>
    <w:rsid w:val="00DE1E95"/>
    <w:rsid w:val="00DE2DA1"/>
    <w:rsid w:val="00DE42A7"/>
    <w:rsid w:val="00DE596D"/>
    <w:rsid w:val="00E03DF7"/>
    <w:rsid w:val="00E05B1F"/>
    <w:rsid w:val="00E13B80"/>
    <w:rsid w:val="00E13E26"/>
    <w:rsid w:val="00E14423"/>
    <w:rsid w:val="00E20AF0"/>
    <w:rsid w:val="00E20C8D"/>
    <w:rsid w:val="00E226F8"/>
    <w:rsid w:val="00E4176D"/>
    <w:rsid w:val="00E4314F"/>
    <w:rsid w:val="00E50DEB"/>
    <w:rsid w:val="00E530DF"/>
    <w:rsid w:val="00E55B97"/>
    <w:rsid w:val="00E60350"/>
    <w:rsid w:val="00E6069D"/>
    <w:rsid w:val="00E61C53"/>
    <w:rsid w:val="00E74F62"/>
    <w:rsid w:val="00E771F5"/>
    <w:rsid w:val="00E8001F"/>
    <w:rsid w:val="00EA0335"/>
    <w:rsid w:val="00EA0A43"/>
    <w:rsid w:val="00EA4476"/>
    <w:rsid w:val="00EA7430"/>
    <w:rsid w:val="00EB10AB"/>
    <w:rsid w:val="00EC11D8"/>
    <w:rsid w:val="00EC1980"/>
    <w:rsid w:val="00EC5A9E"/>
    <w:rsid w:val="00EC70F8"/>
    <w:rsid w:val="00EE730C"/>
    <w:rsid w:val="00EF3C48"/>
    <w:rsid w:val="00F01232"/>
    <w:rsid w:val="00F052EC"/>
    <w:rsid w:val="00F1184B"/>
    <w:rsid w:val="00F13082"/>
    <w:rsid w:val="00F135E2"/>
    <w:rsid w:val="00F20BE1"/>
    <w:rsid w:val="00F31806"/>
    <w:rsid w:val="00F341F0"/>
    <w:rsid w:val="00F43A47"/>
    <w:rsid w:val="00F43F28"/>
    <w:rsid w:val="00F46336"/>
    <w:rsid w:val="00F56DF7"/>
    <w:rsid w:val="00F64D18"/>
    <w:rsid w:val="00F770D2"/>
    <w:rsid w:val="00F85F04"/>
    <w:rsid w:val="00FB137D"/>
    <w:rsid w:val="00FC5F80"/>
    <w:rsid w:val="00FD5FDF"/>
    <w:rsid w:val="00FE5158"/>
    <w:rsid w:val="00FE5BD2"/>
    <w:rsid w:val="00FE6271"/>
    <w:rsid w:val="00FE6835"/>
    <w:rsid w:val="00FE6C04"/>
    <w:rsid w:val="00FE6EEF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67C47D"/>
  <w15:docId w15:val="{EDD663F2-915B-4E21-B5FB-A12C016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779B"/>
    <w:pPr>
      <w:spacing w:line="260" w:lineRule="atLeas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Flietext"/>
    <w:qFormat/>
    <w:rsid w:val="0071779B"/>
    <w:pPr>
      <w:keepNext/>
      <w:keepLines/>
      <w:spacing w:before="200" w:after="260" w:line="24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Flietext"/>
    <w:qFormat/>
    <w:rsid w:val="0071779B"/>
    <w:p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Flietext"/>
    <w:link w:val="berschrift3Zchn"/>
    <w:qFormat/>
    <w:rsid w:val="0071779B"/>
    <w:pPr>
      <w:spacing w:before="0" w:after="0" w:line="260" w:lineRule="atLeast"/>
      <w:outlineLvl w:val="2"/>
    </w:pPr>
    <w:rPr>
      <w:kern w:val="0"/>
      <w:sz w:val="20"/>
      <w:szCs w:val="20"/>
    </w:rPr>
  </w:style>
  <w:style w:type="paragraph" w:styleId="berschrift4">
    <w:name w:val="heading 4"/>
    <w:basedOn w:val="Standard"/>
    <w:next w:val="Standard"/>
    <w:qFormat/>
    <w:rsid w:val="00F1184B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1184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1184B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1184B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1184B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1184B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530E9"/>
    <w:rPr>
      <w:color w:val="auto"/>
      <w:u w:val="none"/>
    </w:rPr>
  </w:style>
  <w:style w:type="paragraph" w:styleId="Fuzeile">
    <w:name w:val="footer"/>
    <w:semiHidden/>
    <w:rsid w:val="0071779B"/>
    <w:pPr>
      <w:tabs>
        <w:tab w:val="center" w:pos="4536"/>
        <w:tab w:val="right" w:pos="7900"/>
      </w:tabs>
      <w:jc w:val="right"/>
    </w:pPr>
    <w:rPr>
      <w:rFonts w:ascii="Arial" w:hAnsi="Arial"/>
      <w:color w:val="000000"/>
      <w:sz w:val="18"/>
      <w:szCs w:val="18"/>
      <w:lang w:eastAsia="en-US"/>
    </w:rPr>
  </w:style>
  <w:style w:type="paragraph" w:customStyle="1" w:styleId="Absenderangaben">
    <w:name w:val="Absenderangaben"/>
    <w:semiHidden/>
    <w:rsid w:val="0023294F"/>
    <w:pPr>
      <w:suppressAutoHyphens/>
      <w:spacing w:line="220" w:lineRule="exact"/>
    </w:pPr>
    <w:rPr>
      <w:rFonts w:ascii="Arial" w:hAnsi="Arial"/>
      <w:sz w:val="18"/>
      <w:lang w:eastAsia="en-US"/>
    </w:rPr>
  </w:style>
  <w:style w:type="paragraph" w:customStyle="1" w:styleId="AbsenderangabenRechts">
    <w:name w:val="Absenderangaben Rechts"/>
    <w:basedOn w:val="Absenderangaben"/>
    <w:semiHidden/>
    <w:rsid w:val="0023294F"/>
    <w:pPr>
      <w:framePr w:wrap="around" w:vAnchor="text" w:hAnchor="text" w:y="1"/>
      <w:ind w:right="113"/>
      <w:jc w:val="right"/>
    </w:pPr>
  </w:style>
  <w:style w:type="paragraph" w:styleId="Kopfzeile">
    <w:name w:val="header"/>
    <w:semiHidden/>
    <w:rsid w:val="006530E9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paragraph" w:styleId="Sprechblasentext">
    <w:name w:val="Balloon Text"/>
    <w:basedOn w:val="Standard"/>
    <w:semiHidden/>
    <w:rsid w:val="00643B0A"/>
    <w:rPr>
      <w:rFonts w:ascii="Tahoma" w:hAnsi="Tahoma" w:cs="Tahoma"/>
      <w:sz w:val="16"/>
      <w:szCs w:val="16"/>
    </w:rPr>
  </w:style>
  <w:style w:type="paragraph" w:customStyle="1" w:styleId="Anlage">
    <w:name w:val="Anlage"/>
    <w:semiHidden/>
    <w:rsid w:val="00643B0A"/>
    <w:pPr>
      <w:spacing w:before="260"/>
    </w:pPr>
    <w:rPr>
      <w:rFonts w:ascii="Arial" w:hAnsi="Arial"/>
      <w:sz w:val="18"/>
      <w:lang w:eastAsia="en-US"/>
    </w:rPr>
  </w:style>
  <w:style w:type="paragraph" w:customStyle="1" w:styleId="Nummerierung">
    <w:name w:val="Nummerierung"/>
    <w:basedOn w:val="Flietext"/>
    <w:rsid w:val="00D14EB3"/>
    <w:pPr>
      <w:numPr>
        <w:numId w:val="1"/>
      </w:numPr>
      <w:spacing w:before="100" w:beforeAutospacing="1" w:after="100" w:afterAutospacing="1" w:line="260" w:lineRule="exact"/>
      <w:ind w:left="714" w:hanging="357"/>
    </w:pPr>
    <w:rPr>
      <w:rFonts w:cs="Courier New"/>
      <w:szCs w:val="18"/>
    </w:rPr>
  </w:style>
  <w:style w:type="paragraph" w:customStyle="1" w:styleId="Aufzhlung">
    <w:name w:val="Aufzählung"/>
    <w:basedOn w:val="Flietext"/>
    <w:rsid w:val="00D14EB3"/>
    <w:pPr>
      <w:numPr>
        <w:numId w:val="2"/>
      </w:numPr>
      <w:spacing w:before="100" w:beforeAutospacing="1" w:after="100" w:afterAutospacing="1" w:line="240" w:lineRule="auto"/>
      <w:ind w:left="714" w:hanging="357"/>
    </w:pPr>
    <w:rPr>
      <w:rFonts w:cs="Courier New"/>
      <w:szCs w:val="18"/>
    </w:rPr>
  </w:style>
  <w:style w:type="table" w:styleId="Tabellenraster">
    <w:name w:val="Table Grid"/>
    <w:basedOn w:val="NormaleTabelle"/>
    <w:semiHidden/>
    <w:rsid w:val="000F2AF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link w:val="AbsenderChar"/>
    <w:autoRedefine/>
    <w:semiHidden/>
    <w:rsid w:val="00643B0A"/>
    <w:pPr>
      <w:framePr w:w="4377" w:h="3119" w:hRule="exact" w:wrap="around" w:vAnchor="page" w:hAnchor="page" w:x="7219" w:y="2796" w:anchorLock="1"/>
      <w:tabs>
        <w:tab w:val="left" w:pos="1349"/>
      </w:tabs>
      <w:spacing w:line="220" w:lineRule="exact"/>
      <w:ind w:left="1361"/>
    </w:pPr>
    <w:rPr>
      <w:rFonts w:ascii="Arial" w:hAnsi="Arial"/>
      <w:sz w:val="18"/>
      <w:szCs w:val="18"/>
      <w:lang w:eastAsia="en-US"/>
    </w:rPr>
  </w:style>
  <w:style w:type="character" w:customStyle="1" w:styleId="AbsenderChar">
    <w:name w:val="Absender Char"/>
    <w:basedOn w:val="Absatz-Standardschriftart"/>
    <w:link w:val="Absender"/>
    <w:rsid w:val="00643B0A"/>
    <w:rPr>
      <w:rFonts w:ascii="Arial" w:hAnsi="Arial"/>
      <w:sz w:val="18"/>
      <w:szCs w:val="18"/>
      <w:lang w:val="de-DE" w:eastAsia="en-US" w:bidi="ar-SA"/>
    </w:rPr>
  </w:style>
  <w:style w:type="paragraph" w:customStyle="1" w:styleId="Umschlagabsender">
    <w:name w:val="Umschlagabsender"/>
    <w:next w:val="Adresse"/>
    <w:semiHidden/>
    <w:rsid w:val="0023294F"/>
    <w:pPr>
      <w:suppressAutoHyphens/>
    </w:pPr>
    <w:rPr>
      <w:rFonts w:ascii="Arial" w:hAnsi="Arial"/>
      <w:sz w:val="14"/>
      <w:lang w:eastAsia="en-US"/>
    </w:rPr>
  </w:style>
  <w:style w:type="paragraph" w:customStyle="1" w:styleId="FormatvorlageFlietext9ptVor0ptNach0pt">
    <w:name w:val="Formatvorlage Fließtext + 9 pt Vor:  0 pt Nach:  0 pt"/>
    <w:basedOn w:val="Standard"/>
    <w:semiHidden/>
    <w:rsid w:val="00D14EB3"/>
    <w:rPr>
      <w:sz w:val="18"/>
    </w:rPr>
  </w:style>
  <w:style w:type="paragraph" w:customStyle="1" w:styleId="FormatvorlageFlietext9ptVor0ptNach0ptZeilenabstandGe">
    <w:name w:val="Formatvorlage Fließtext + 9 pt Vor:  0 pt Nach:  0 pt Zeilenabstand:  Ge..."/>
    <w:basedOn w:val="Standard"/>
    <w:semiHidden/>
    <w:rsid w:val="00D14EB3"/>
    <w:rPr>
      <w:sz w:val="18"/>
    </w:rPr>
  </w:style>
  <w:style w:type="paragraph" w:customStyle="1" w:styleId="FormatvorlageFlietext9ptRechts02cmVor0ptNach0ptZ">
    <w:name w:val="Formatvorlage Fließtext + 9 pt Rechts:  02 cm Vor:  0 pt Nach:  0 pt Z..."/>
    <w:basedOn w:val="Standard"/>
    <w:semiHidden/>
    <w:rsid w:val="00D14EB3"/>
    <w:pPr>
      <w:ind w:right="113"/>
    </w:pPr>
    <w:rPr>
      <w:sz w:val="18"/>
    </w:rPr>
  </w:style>
  <w:style w:type="paragraph" w:customStyle="1" w:styleId="Adresse">
    <w:name w:val="Adresse"/>
    <w:semiHidden/>
    <w:rsid w:val="0023294F"/>
    <w:pPr>
      <w:suppressAutoHyphens/>
    </w:pPr>
    <w:rPr>
      <w:rFonts w:ascii="Arial" w:hAnsi="Arial"/>
      <w:lang w:eastAsia="en-US"/>
    </w:rPr>
  </w:style>
  <w:style w:type="paragraph" w:customStyle="1" w:styleId="Betreff">
    <w:name w:val="Betreff"/>
    <w:basedOn w:val="Standard"/>
    <w:next w:val="Flietext"/>
    <w:rsid w:val="0071779B"/>
    <w:pPr>
      <w:spacing w:before="480" w:after="480"/>
    </w:pPr>
    <w:rPr>
      <w:b/>
    </w:rPr>
  </w:style>
  <w:style w:type="paragraph" w:customStyle="1" w:styleId="Flietext">
    <w:name w:val="Fließtext"/>
    <w:basedOn w:val="Standard"/>
    <w:rsid w:val="0071779B"/>
  </w:style>
  <w:style w:type="paragraph" w:customStyle="1" w:styleId="Flietextberschrift1">
    <w:name w:val="Fließtext Überschrift 1"/>
    <w:basedOn w:val="Standard"/>
    <w:semiHidden/>
    <w:rsid w:val="00D14EB3"/>
    <w:rPr>
      <w:b/>
    </w:rPr>
  </w:style>
  <w:style w:type="paragraph" w:styleId="Dokumentstruktur">
    <w:name w:val="Document Map"/>
    <w:basedOn w:val="Standard"/>
    <w:semiHidden/>
    <w:rsid w:val="00E771F5"/>
    <w:pPr>
      <w:shd w:val="clear" w:color="auto" w:fill="000080"/>
    </w:pPr>
    <w:rPr>
      <w:rFonts w:ascii="Tahoma" w:hAnsi="Tahoma" w:cs="Tahoma"/>
    </w:rPr>
  </w:style>
  <w:style w:type="character" w:customStyle="1" w:styleId="berschrift3Zchn">
    <w:name w:val="Überschrift 3 Zchn"/>
    <w:basedOn w:val="Absatz-Standardschriftart"/>
    <w:link w:val="berschrift3"/>
    <w:rsid w:val="0023294F"/>
    <w:rPr>
      <w:rFonts w:ascii="Arial" w:hAnsi="Arial" w:cs="Arial"/>
      <w:b/>
      <w:bCs/>
      <w:lang w:val="de-DE" w:eastAsia="en-US" w:bidi="ar-SA"/>
    </w:rPr>
  </w:style>
  <w:style w:type="paragraph" w:customStyle="1" w:styleId="AnredeFlietext">
    <w:name w:val="Anrede Fließtext"/>
    <w:autoRedefine/>
    <w:semiHidden/>
    <w:rsid w:val="005D0D37"/>
    <w:pPr>
      <w:spacing w:before="520"/>
    </w:pPr>
    <w:rPr>
      <w:rFonts w:ascii="Arial" w:hAnsi="Arial" w:cs="Courier New"/>
      <w:szCs w:val="18"/>
      <w:lang w:eastAsia="en-US"/>
    </w:rPr>
  </w:style>
  <w:style w:type="paragraph" w:customStyle="1" w:styleId="FlietextNummerierung">
    <w:name w:val="Fließtext Nummerierung"/>
    <w:basedOn w:val="Standard"/>
    <w:semiHidden/>
    <w:rsid w:val="00D14EB3"/>
    <w:pPr>
      <w:numPr>
        <w:numId w:val="3"/>
      </w:numPr>
      <w:ind w:left="714" w:hanging="357"/>
    </w:pPr>
  </w:style>
  <w:style w:type="paragraph" w:customStyle="1" w:styleId="NummerierungFlietext">
    <w:name w:val="Nummerierung Fließtext"/>
    <w:basedOn w:val="Standard"/>
    <w:semiHidden/>
    <w:rsid w:val="00D14EB3"/>
  </w:style>
  <w:style w:type="paragraph" w:customStyle="1" w:styleId="Formatvorlage1">
    <w:name w:val="Formatvorlage1"/>
    <w:basedOn w:val="Standard"/>
    <w:next w:val="Nummerierung"/>
    <w:semiHidden/>
    <w:rsid w:val="00D14EB3"/>
    <w:pPr>
      <w:ind w:right="113"/>
      <w:jc w:val="right"/>
    </w:pPr>
  </w:style>
  <w:style w:type="numbering" w:styleId="111111">
    <w:name w:val="Outline List 2"/>
    <w:basedOn w:val="KeineListe"/>
    <w:semiHidden/>
    <w:rsid w:val="00F1184B"/>
    <w:pPr>
      <w:numPr>
        <w:numId w:val="6"/>
      </w:numPr>
    </w:pPr>
  </w:style>
  <w:style w:type="numbering" w:styleId="1ai">
    <w:name w:val="Outline List 1"/>
    <w:basedOn w:val="KeineListe"/>
    <w:semiHidden/>
    <w:rsid w:val="00F1184B"/>
    <w:pPr>
      <w:numPr>
        <w:numId w:val="7"/>
      </w:numPr>
    </w:pPr>
  </w:style>
  <w:style w:type="paragraph" w:styleId="Anrede">
    <w:name w:val="Salutation"/>
    <w:basedOn w:val="Standard"/>
    <w:next w:val="Standard"/>
    <w:semiHidden/>
    <w:rsid w:val="00F1184B"/>
  </w:style>
  <w:style w:type="numbering" w:styleId="ArtikelAbschnitt">
    <w:name w:val="Outline List 3"/>
    <w:basedOn w:val="KeineListe"/>
    <w:semiHidden/>
    <w:rsid w:val="00F1184B"/>
    <w:pPr>
      <w:numPr>
        <w:numId w:val="8"/>
      </w:numPr>
    </w:pPr>
  </w:style>
  <w:style w:type="paragraph" w:styleId="Aufzhlungszeichen">
    <w:name w:val="List Bullet"/>
    <w:basedOn w:val="Standard"/>
    <w:autoRedefine/>
    <w:semiHidden/>
    <w:rsid w:val="00F1184B"/>
    <w:pPr>
      <w:numPr>
        <w:numId w:val="4"/>
      </w:numPr>
    </w:pPr>
  </w:style>
  <w:style w:type="paragraph" w:styleId="Aufzhlungszeichen2">
    <w:name w:val="List Bullet 2"/>
    <w:basedOn w:val="Standard"/>
    <w:autoRedefine/>
    <w:semiHidden/>
    <w:rsid w:val="00F1184B"/>
    <w:pPr>
      <w:numPr>
        <w:numId w:val="5"/>
      </w:numPr>
    </w:pPr>
  </w:style>
  <w:style w:type="paragraph" w:styleId="Aufzhlungszeichen3">
    <w:name w:val="List Bullet 3"/>
    <w:basedOn w:val="Standard"/>
    <w:autoRedefine/>
    <w:semiHidden/>
    <w:rsid w:val="00F1184B"/>
    <w:pPr>
      <w:numPr>
        <w:numId w:val="9"/>
      </w:numPr>
    </w:pPr>
  </w:style>
  <w:style w:type="paragraph" w:styleId="Aufzhlungszeichen4">
    <w:name w:val="List Bullet 4"/>
    <w:basedOn w:val="Standard"/>
    <w:autoRedefine/>
    <w:semiHidden/>
    <w:rsid w:val="00F1184B"/>
    <w:pPr>
      <w:numPr>
        <w:numId w:val="10"/>
      </w:numPr>
    </w:pPr>
  </w:style>
  <w:style w:type="paragraph" w:styleId="Aufzhlungszeichen5">
    <w:name w:val="List Bullet 5"/>
    <w:basedOn w:val="Standard"/>
    <w:autoRedefine/>
    <w:semiHidden/>
    <w:rsid w:val="00F1184B"/>
    <w:pPr>
      <w:numPr>
        <w:numId w:val="11"/>
      </w:numPr>
    </w:pPr>
  </w:style>
  <w:style w:type="character" w:styleId="BesuchterLink">
    <w:name w:val="FollowedHyperlink"/>
    <w:basedOn w:val="Absatz-Standardschriftart"/>
    <w:semiHidden/>
    <w:rsid w:val="00F1184B"/>
    <w:rPr>
      <w:color w:val="800080"/>
      <w:u w:val="single"/>
    </w:rPr>
  </w:style>
  <w:style w:type="paragraph" w:styleId="Blocktext">
    <w:name w:val="Block Text"/>
    <w:basedOn w:val="Standard"/>
    <w:semiHidden/>
    <w:rsid w:val="00F1184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F1184B"/>
  </w:style>
  <w:style w:type="paragraph" w:styleId="E-Mail-Signatur">
    <w:name w:val="E-mail Signature"/>
    <w:basedOn w:val="Standard"/>
    <w:semiHidden/>
    <w:rsid w:val="00F1184B"/>
  </w:style>
  <w:style w:type="character" w:styleId="Fett">
    <w:name w:val="Strong"/>
    <w:basedOn w:val="Absatz-Standardschriftart"/>
    <w:qFormat/>
    <w:rsid w:val="00F1184B"/>
    <w:rPr>
      <w:b/>
      <w:bCs/>
    </w:rPr>
  </w:style>
  <w:style w:type="paragraph" w:styleId="Fu-Endnotenberschrift">
    <w:name w:val="Note Heading"/>
    <w:basedOn w:val="Standard"/>
    <w:next w:val="Standard"/>
    <w:semiHidden/>
    <w:rsid w:val="00F1184B"/>
  </w:style>
  <w:style w:type="paragraph" w:styleId="Gruformel">
    <w:name w:val="Closing"/>
    <w:basedOn w:val="Standard"/>
    <w:semiHidden/>
    <w:rsid w:val="00F1184B"/>
    <w:pPr>
      <w:ind w:left="4252"/>
    </w:pPr>
  </w:style>
  <w:style w:type="character" w:styleId="Hervorhebung">
    <w:name w:val="Emphasis"/>
    <w:basedOn w:val="Absatz-Standardschriftart"/>
    <w:qFormat/>
    <w:rsid w:val="00F1184B"/>
    <w:rPr>
      <w:i/>
      <w:iCs/>
    </w:rPr>
  </w:style>
  <w:style w:type="paragraph" w:styleId="HTMLAdresse">
    <w:name w:val="HTML Address"/>
    <w:basedOn w:val="Standard"/>
    <w:semiHidden/>
    <w:rsid w:val="00F1184B"/>
    <w:rPr>
      <w:i/>
      <w:iCs/>
    </w:rPr>
  </w:style>
  <w:style w:type="character" w:styleId="HTMLAkronym">
    <w:name w:val="HTML Acronym"/>
    <w:basedOn w:val="Absatz-Standardschriftart"/>
    <w:semiHidden/>
    <w:rsid w:val="00F1184B"/>
  </w:style>
  <w:style w:type="character" w:styleId="HTMLBeispiel">
    <w:name w:val="HTML Sample"/>
    <w:basedOn w:val="Absatz-Standardschriftart"/>
    <w:semiHidden/>
    <w:rsid w:val="00F1184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1184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1184B"/>
    <w:rPr>
      <w:i/>
      <w:iCs/>
    </w:rPr>
  </w:style>
  <w:style w:type="character" w:styleId="HTMLSchreibmaschine">
    <w:name w:val="HTML Typewriter"/>
    <w:basedOn w:val="Absatz-Standardschriftart"/>
    <w:semiHidden/>
    <w:rsid w:val="00F1184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1184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1184B"/>
    <w:rPr>
      <w:i/>
      <w:iCs/>
    </w:rPr>
  </w:style>
  <w:style w:type="paragraph" w:styleId="HTMLVorformatiert">
    <w:name w:val="HTML Preformatted"/>
    <w:basedOn w:val="Standard"/>
    <w:semiHidden/>
    <w:rsid w:val="00F1184B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1184B"/>
    <w:rPr>
      <w:i/>
      <w:iCs/>
    </w:rPr>
  </w:style>
  <w:style w:type="paragraph" w:styleId="Liste">
    <w:name w:val="List"/>
    <w:basedOn w:val="Standard"/>
    <w:semiHidden/>
    <w:rsid w:val="00F1184B"/>
    <w:pPr>
      <w:ind w:left="283" w:hanging="283"/>
    </w:pPr>
  </w:style>
  <w:style w:type="paragraph" w:styleId="Liste2">
    <w:name w:val="List 2"/>
    <w:basedOn w:val="Standard"/>
    <w:semiHidden/>
    <w:rsid w:val="00F1184B"/>
    <w:pPr>
      <w:ind w:left="566" w:hanging="283"/>
    </w:pPr>
  </w:style>
  <w:style w:type="paragraph" w:styleId="Liste3">
    <w:name w:val="List 3"/>
    <w:basedOn w:val="Standard"/>
    <w:semiHidden/>
    <w:rsid w:val="00F1184B"/>
    <w:pPr>
      <w:ind w:left="849" w:hanging="283"/>
    </w:pPr>
  </w:style>
  <w:style w:type="paragraph" w:styleId="Liste4">
    <w:name w:val="List 4"/>
    <w:basedOn w:val="Standard"/>
    <w:semiHidden/>
    <w:rsid w:val="00F1184B"/>
    <w:pPr>
      <w:ind w:left="1132" w:hanging="283"/>
    </w:pPr>
  </w:style>
  <w:style w:type="paragraph" w:styleId="Liste5">
    <w:name w:val="List 5"/>
    <w:basedOn w:val="Standard"/>
    <w:semiHidden/>
    <w:rsid w:val="00F1184B"/>
    <w:pPr>
      <w:ind w:left="1415" w:hanging="283"/>
    </w:pPr>
  </w:style>
  <w:style w:type="paragraph" w:styleId="Listenfortsetzung">
    <w:name w:val="List Continue"/>
    <w:basedOn w:val="Standard"/>
    <w:semiHidden/>
    <w:rsid w:val="00F1184B"/>
    <w:pPr>
      <w:spacing w:after="120"/>
      <w:ind w:left="283"/>
    </w:pPr>
  </w:style>
  <w:style w:type="paragraph" w:styleId="Listenfortsetzung2">
    <w:name w:val="List Continue 2"/>
    <w:basedOn w:val="Standard"/>
    <w:semiHidden/>
    <w:rsid w:val="00F1184B"/>
    <w:pPr>
      <w:spacing w:after="120"/>
      <w:ind w:left="566"/>
    </w:pPr>
  </w:style>
  <w:style w:type="paragraph" w:styleId="Listenfortsetzung3">
    <w:name w:val="List Continue 3"/>
    <w:basedOn w:val="Standard"/>
    <w:semiHidden/>
    <w:rsid w:val="00F1184B"/>
    <w:pPr>
      <w:spacing w:after="120"/>
      <w:ind w:left="849"/>
    </w:pPr>
  </w:style>
  <w:style w:type="paragraph" w:styleId="Listenfortsetzung4">
    <w:name w:val="List Continue 4"/>
    <w:basedOn w:val="Standard"/>
    <w:semiHidden/>
    <w:rsid w:val="00F1184B"/>
    <w:pPr>
      <w:spacing w:after="120"/>
      <w:ind w:left="1132"/>
    </w:pPr>
  </w:style>
  <w:style w:type="paragraph" w:styleId="Listenfortsetzung5">
    <w:name w:val="List Continue 5"/>
    <w:basedOn w:val="Standard"/>
    <w:semiHidden/>
    <w:rsid w:val="00F1184B"/>
    <w:pPr>
      <w:spacing w:after="120"/>
      <w:ind w:left="1415"/>
    </w:pPr>
  </w:style>
  <w:style w:type="paragraph" w:styleId="Listennummer">
    <w:name w:val="List Number"/>
    <w:basedOn w:val="Standard"/>
    <w:semiHidden/>
    <w:rsid w:val="00F1184B"/>
    <w:pPr>
      <w:numPr>
        <w:numId w:val="12"/>
      </w:numPr>
    </w:pPr>
  </w:style>
  <w:style w:type="paragraph" w:styleId="Listennummer2">
    <w:name w:val="List Number 2"/>
    <w:basedOn w:val="Standard"/>
    <w:semiHidden/>
    <w:rsid w:val="00F1184B"/>
    <w:pPr>
      <w:numPr>
        <w:numId w:val="13"/>
      </w:numPr>
    </w:pPr>
  </w:style>
  <w:style w:type="paragraph" w:styleId="Listennummer3">
    <w:name w:val="List Number 3"/>
    <w:basedOn w:val="Standard"/>
    <w:semiHidden/>
    <w:rsid w:val="00F1184B"/>
    <w:pPr>
      <w:numPr>
        <w:numId w:val="14"/>
      </w:numPr>
    </w:pPr>
  </w:style>
  <w:style w:type="paragraph" w:styleId="Listennummer4">
    <w:name w:val="List Number 4"/>
    <w:basedOn w:val="Standard"/>
    <w:semiHidden/>
    <w:rsid w:val="00F1184B"/>
    <w:pPr>
      <w:numPr>
        <w:numId w:val="15"/>
      </w:numPr>
    </w:pPr>
  </w:style>
  <w:style w:type="paragraph" w:styleId="Listennummer5">
    <w:name w:val="List Number 5"/>
    <w:basedOn w:val="Standard"/>
    <w:semiHidden/>
    <w:rsid w:val="00F1184B"/>
    <w:pPr>
      <w:numPr>
        <w:numId w:val="16"/>
      </w:numPr>
    </w:pPr>
  </w:style>
  <w:style w:type="paragraph" w:styleId="Nachrichtenkopf">
    <w:name w:val="Message Header"/>
    <w:basedOn w:val="Standard"/>
    <w:semiHidden/>
    <w:rsid w:val="00F118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1184B"/>
    <w:rPr>
      <w:rFonts w:ascii="Courier New" w:hAnsi="Courier New" w:cs="Courier New"/>
    </w:rPr>
  </w:style>
  <w:style w:type="character" w:styleId="Seitenzahl">
    <w:name w:val="page number"/>
    <w:basedOn w:val="Absatz-Standardschriftart"/>
    <w:semiHidden/>
    <w:rsid w:val="00F1184B"/>
  </w:style>
  <w:style w:type="paragraph" w:styleId="StandardWeb">
    <w:name w:val="Normal (Web)"/>
    <w:basedOn w:val="Standard"/>
    <w:semiHidden/>
    <w:rsid w:val="00F1184B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1184B"/>
    <w:pPr>
      <w:ind w:left="708"/>
    </w:pPr>
  </w:style>
  <w:style w:type="table" w:styleId="Tabelle3D-Effekt1">
    <w:name w:val="Table 3D effects 1"/>
    <w:basedOn w:val="NormaleTabelle"/>
    <w:semiHidden/>
    <w:rsid w:val="00F1184B"/>
    <w:pPr>
      <w:spacing w:line="22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1184B"/>
    <w:pPr>
      <w:spacing w:line="22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1184B"/>
    <w:pPr>
      <w:spacing w:line="22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1184B"/>
    <w:pPr>
      <w:spacing w:line="2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1184B"/>
    <w:pPr>
      <w:spacing w:line="2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1184B"/>
    <w:pPr>
      <w:spacing w:line="2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1184B"/>
    <w:pPr>
      <w:spacing w:line="2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1184B"/>
    <w:pPr>
      <w:spacing w:line="22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1184B"/>
    <w:pPr>
      <w:spacing w:line="22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1184B"/>
    <w:pPr>
      <w:spacing w:line="22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1184B"/>
    <w:pPr>
      <w:spacing w:line="22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1184B"/>
    <w:pPr>
      <w:spacing w:line="22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1184B"/>
    <w:pPr>
      <w:spacing w:line="22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1184B"/>
    <w:pPr>
      <w:spacing w:line="2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1184B"/>
    <w:pPr>
      <w:spacing w:line="2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1184B"/>
    <w:pPr>
      <w:spacing w:line="22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1184B"/>
    <w:pPr>
      <w:spacing w:line="22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1184B"/>
    <w:pPr>
      <w:spacing w:line="2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1184B"/>
    <w:pPr>
      <w:spacing w:line="2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1184B"/>
    <w:pPr>
      <w:spacing w:line="22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1184B"/>
    <w:pPr>
      <w:spacing w:line="22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1184B"/>
    <w:pPr>
      <w:spacing w:line="22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1184B"/>
    <w:pPr>
      <w:spacing w:line="22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1184B"/>
    <w:pPr>
      <w:spacing w:line="22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1184B"/>
    <w:pPr>
      <w:spacing w:line="22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1184B"/>
    <w:pPr>
      <w:spacing w:line="22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1184B"/>
    <w:pPr>
      <w:spacing w:line="22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1184B"/>
    <w:pPr>
      <w:spacing w:line="22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1184B"/>
    <w:pPr>
      <w:spacing w:line="22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1184B"/>
    <w:pPr>
      <w:spacing w:line="22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1184B"/>
    <w:pPr>
      <w:spacing w:line="22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1184B"/>
    <w:pPr>
      <w:spacing w:line="22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1184B"/>
    <w:pPr>
      <w:spacing w:line="22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1184B"/>
    <w:pPr>
      <w:spacing w:line="22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1184B"/>
    <w:pPr>
      <w:spacing w:line="22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F1184B"/>
    <w:pPr>
      <w:spacing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1184B"/>
    <w:pPr>
      <w:spacing w:after="120"/>
    </w:pPr>
  </w:style>
  <w:style w:type="paragraph" w:styleId="Textkrper2">
    <w:name w:val="Body Text 2"/>
    <w:basedOn w:val="Standard"/>
    <w:semiHidden/>
    <w:rsid w:val="00F1184B"/>
    <w:pPr>
      <w:spacing w:after="120" w:line="480" w:lineRule="auto"/>
    </w:pPr>
  </w:style>
  <w:style w:type="paragraph" w:styleId="Textkrper3">
    <w:name w:val="Body Text 3"/>
    <w:basedOn w:val="Standard"/>
    <w:semiHidden/>
    <w:rsid w:val="00F1184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F1184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F1184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1184B"/>
    <w:pPr>
      <w:ind w:firstLine="210"/>
    </w:pPr>
  </w:style>
  <w:style w:type="paragraph" w:styleId="Textkrper-Zeileneinzug">
    <w:name w:val="Body Text Indent"/>
    <w:basedOn w:val="Standard"/>
    <w:semiHidden/>
    <w:rsid w:val="00F1184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F1184B"/>
    <w:pPr>
      <w:ind w:firstLine="210"/>
    </w:pPr>
  </w:style>
  <w:style w:type="paragraph" w:styleId="Umschlagabsenderadresse">
    <w:name w:val="envelope return"/>
    <w:basedOn w:val="Standard"/>
    <w:semiHidden/>
    <w:rsid w:val="00F1184B"/>
    <w:rPr>
      <w:rFonts w:cs="Arial"/>
    </w:rPr>
  </w:style>
  <w:style w:type="paragraph" w:styleId="Umschlagadresse">
    <w:name w:val="envelope address"/>
    <w:basedOn w:val="Standard"/>
    <w:semiHidden/>
    <w:rsid w:val="00F1184B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1184B"/>
    <w:pPr>
      <w:ind w:left="4252"/>
    </w:pPr>
  </w:style>
  <w:style w:type="paragraph" w:styleId="Untertitel">
    <w:name w:val="Subtitle"/>
    <w:basedOn w:val="Standard"/>
    <w:qFormat/>
    <w:rsid w:val="00F1184B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F1184B"/>
  </w:style>
  <w:style w:type="paragraph" w:styleId="Titel">
    <w:name w:val="Title"/>
    <w:basedOn w:val="Standard"/>
    <w:qFormat/>
    <w:rsid w:val="00F118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echt\AppData\Local\Temp\druckauf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druckauftrag.dot</Template>
  <TotalTime>0</TotalTime>
  <Pages>1</Pages>
  <Words>156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Standardbrief_Logo_sw_Seite_1</vt:lpstr>
    </vt:vector>
  </TitlesOfParts>
  <Company>CeDiS FU-Berlin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Standardbrief_Logo_sw_Seite_1</dc:title>
  <dc:creator>Schönwälder, Mario</dc:creator>
  <dc:description>Vorlaeufige Version 0.9.2_x000d_
2006-01-25</dc:description>
  <cp:lastModifiedBy>Haake, Dagmar</cp:lastModifiedBy>
  <cp:revision>6</cp:revision>
  <cp:lastPrinted>2009-02-12T07:03:00Z</cp:lastPrinted>
  <dcterms:created xsi:type="dcterms:W3CDTF">2019-02-18T13:04:00Z</dcterms:created>
  <dcterms:modified xsi:type="dcterms:W3CDTF">2019-02-18T13:08:00Z</dcterms:modified>
</cp:coreProperties>
</file>