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8BD5" w14:textId="77777777" w:rsidR="00AA1DE3" w:rsidRDefault="00AA1DE3" w:rsidP="004D1DE9">
      <w:pPr>
        <w:pStyle w:val="Beschriftung"/>
        <w:framePr w:w="2851" w:h="1022" w:hRule="exact" w:wrap="around" w:x="8560" w:y="1883" w:anchorLock="1"/>
      </w:pPr>
      <w:r>
        <w:t xml:space="preserve">Fachbereich </w:t>
      </w:r>
      <w:r w:rsidR="004D1DE9">
        <w:t>Rechtswissenschaft</w:t>
      </w:r>
    </w:p>
    <w:p w14:paraId="78DB6050" w14:textId="77777777" w:rsidR="00AA1DE3" w:rsidRDefault="00AA1DE3" w:rsidP="003B4A56">
      <w:pPr>
        <w:framePr w:w="2851" w:h="1022" w:hRule="exact" w:wrap="around" w:vAnchor="page" w:hAnchor="page" w:x="8560" w:y="1883" w:anchorLock="1"/>
        <w:spacing w:line="240" w:lineRule="exact"/>
        <w:rPr>
          <w:rFonts w:ascii="Arial" w:hAnsi="Arial"/>
          <w:sz w:val="18"/>
        </w:rPr>
      </w:pPr>
    </w:p>
    <w:p w14:paraId="130AD985" w14:textId="77777777" w:rsidR="00BC5A5C" w:rsidRDefault="00BC5A5C" w:rsidP="003B4A56">
      <w:pPr>
        <w:framePr w:w="2851" w:h="1022" w:hRule="exact" w:wrap="around" w:vAnchor="page" w:hAnchor="page" w:x="8560" w:y="1883" w:anchorLock="1"/>
        <w:spacing w:line="240" w:lineRule="exact"/>
        <w:rPr>
          <w:rFonts w:ascii="Arial" w:hAnsi="Arial"/>
          <w:sz w:val="18"/>
        </w:rPr>
      </w:pPr>
    </w:p>
    <w:tbl>
      <w:tblPr>
        <w:tblW w:w="1005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528"/>
        <w:gridCol w:w="1800"/>
      </w:tblGrid>
      <w:tr w:rsidR="00116A51" w14:paraId="6D9B8EF7" w14:textId="77777777" w:rsidTr="00116A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30" w:type="dxa"/>
            <w:tcBorders>
              <w:bottom w:val="nil"/>
            </w:tcBorders>
          </w:tcPr>
          <w:p w14:paraId="224791EB" w14:textId="77777777" w:rsidR="00116A51" w:rsidRDefault="00116A51" w:rsidP="00116A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2EB5AC9A" w14:textId="77777777" w:rsidR="00116A51" w:rsidRDefault="00116A51" w:rsidP="00116A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0AAB6DAF" w14:textId="77777777" w:rsidR="00116A51" w:rsidRDefault="00116A51" w:rsidP="00116A51">
            <w:pPr>
              <w:pStyle w:val="berschrift2"/>
              <w:jc w:val="left"/>
            </w:pPr>
          </w:p>
        </w:tc>
      </w:tr>
      <w:tr w:rsidR="00116A51" w14:paraId="3266811D" w14:textId="77777777" w:rsidTr="00116A51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2730" w:type="dxa"/>
            <w:tcBorders>
              <w:top w:val="nil"/>
              <w:bottom w:val="nil"/>
            </w:tcBorders>
          </w:tcPr>
          <w:p w14:paraId="03C88302" w14:textId="77777777" w:rsidR="00116A51" w:rsidRDefault="00116A51" w:rsidP="00116A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3E569F25" w14:textId="4879A7B9" w:rsidR="00116A51" w:rsidRDefault="001C627F" w:rsidP="00116A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1" layoutInCell="1" allowOverlap="0" wp14:anchorId="4CB23A3C" wp14:editId="28A120F2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35560</wp:posOffset>
                  </wp:positionV>
                  <wp:extent cx="2809875" cy="752475"/>
                  <wp:effectExtent l="0" t="0" r="0" b="0"/>
                  <wp:wrapTight wrapText="bothSides">
                    <wp:wrapPolygon edited="0">
                      <wp:start x="13326" y="0"/>
                      <wp:lineTo x="293" y="8203"/>
                      <wp:lineTo x="0" y="15858"/>
                      <wp:lineTo x="11715" y="18046"/>
                      <wp:lineTo x="13180" y="21327"/>
                      <wp:lineTo x="13326" y="21327"/>
                      <wp:lineTo x="15083" y="21327"/>
                      <wp:lineTo x="15230" y="21327"/>
                      <wp:lineTo x="16694" y="18046"/>
                      <wp:lineTo x="21527" y="15858"/>
                      <wp:lineTo x="21527" y="9843"/>
                      <wp:lineTo x="15083" y="0"/>
                      <wp:lineTo x="13326" y="0"/>
                    </wp:wrapPolygon>
                  </wp:wrapTight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1C2429DB" w14:textId="77777777" w:rsidR="00116A51" w:rsidRDefault="00116A51" w:rsidP="00116A51">
            <w:pPr>
              <w:pStyle w:val="berschrift2"/>
              <w:jc w:val="left"/>
            </w:pPr>
          </w:p>
        </w:tc>
      </w:tr>
    </w:tbl>
    <w:p w14:paraId="2174051C" w14:textId="77777777" w:rsidR="00116A51" w:rsidRDefault="00116A51" w:rsidP="00116A51">
      <w:pPr>
        <w:framePr w:w="2851" w:h="1022" w:hRule="exact" w:wrap="around" w:vAnchor="page" w:hAnchor="page" w:x="8410" w:y="2699" w:anchorLock="1"/>
        <w:spacing w:line="240" w:lineRule="exact"/>
        <w:rPr>
          <w:rFonts w:ascii="Arial" w:hAnsi="Arial"/>
          <w:sz w:val="18"/>
        </w:rPr>
      </w:pPr>
    </w:p>
    <w:p w14:paraId="7AF4D943" w14:textId="77777777" w:rsidR="00116A51" w:rsidRDefault="00116A51" w:rsidP="00116A51">
      <w:pPr>
        <w:framePr w:w="2851" w:h="1022" w:hRule="exact" w:wrap="around" w:vAnchor="page" w:hAnchor="page" w:x="8410" w:y="2699" w:anchorLock="1"/>
        <w:spacing w:line="240" w:lineRule="exact"/>
        <w:rPr>
          <w:rFonts w:ascii="Arial" w:hAnsi="Arial"/>
          <w:sz w:val="18"/>
        </w:rPr>
      </w:pPr>
    </w:p>
    <w:p w14:paraId="1E3FD43B" w14:textId="77777777" w:rsidR="00116A51" w:rsidRDefault="00116A51" w:rsidP="00116A51">
      <w:pPr>
        <w:rPr>
          <w:rFonts w:ascii="Times New Roman" w:hAnsi="Times New Roman"/>
          <w:sz w:val="28"/>
        </w:rPr>
      </w:pPr>
    </w:p>
    <w:p w14:paraId="11BD9CB3" w14:textId="77777777" w:rsidR="00116A51" w:rsidRDefault="00116A51" w:rsidP="00116A51">
      <w:pPr>
        <w:rPr>
          <w:rFonts w:ascii="Times New Roman" w:hAnsi="Times New Roman"/>
          <w:sz w:val="28"/>
        </w:rPr>
      </w:pPr>
    </w:p>
    <w:p w14:paraId="32313A86" w14:textId="77777777" w:rsidR="00116A51" w:rsidRDefault="00116A51" w:rsidP="00116A51">
      <w:pPr>
        <w:pStyle w:val="Textkrper"/>
        <w:tabs>
          <w:tab w:val="left" w:pos="1650"/>
          <w:tab w:val="left" w:pos="1800"/>
          <w:tab w:val="left" w:pos="2625"/>
        </w:tabs>
      </w:pPr>
    </w:p>
    <w:p w14:paraId="259EE2B3" w14:textId="77777777" w:rsidR="00116A51" w:rsidRDefault="00116A51" w:rsidP="00116A51">
      <w:pPr>
        <w:pStyle w:val="Kopf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B6BB375" w14:textId="77777777" w:rsidR="00116A51" w:rsidRDefault="00116A51" w:rsidP="00116A51">
      <w:pPr>
        <w:spacing w:before="100"/>
        <w:rPr>
          <w:rFonts w:ascii="Arial" w:hAnsi="Arial" w:cs="Arial"/>
        </w:rPr>
      </w:pPr>
    </w:p>
    <w:p w14:paraId="4DD085D1" w14:textId="77777777" w:rsidR="00116A51" w:rsidRDefault="00116A51" w:rsidP="00116A51">
      <w:pPr>
        <w:rPr>
          <w:rFonts w:ascii="Arial" w:hAnsi="Arial" w:cs="Arial"/>
        </w:rPr>
      </w:pPr>
    </w:p>
    <w:p w14:paraId="53AA757F" w14:textId="77777777" w:rsidR="00116A51" w:rsidRDefault="00116A51" w:rsidP="00116A51">
      <w:pPr>
        <w:framePr w:hSpace="142" w:wrap="around" w:vAnchor="page" w:hAnchor="page" w:x="795" w:y="5558" w:anchorLock="1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D6A696B" w14:textId="77777777" w:rsidR="00116A51" w:rsidRPr="00887F02" w:rsidRDefault="009F61E8" w:rsidP="009F61E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Transponder-</w:t>
      </w:r>
      <w:r w:rsidR="00116A51" w:rsidRPr="00887F02">
        <w:rPr>
          <w:rFonts w:ascii="Arial" w:hAnsi="Arial" w:cs="Arial"/>
          <w:b/>
          <w:sz w:val="36"/>
          <w:szCs w:val="36"/>
        </w:rPr>
        <w:t>Ausgabeprotokoll</w:t>
      </w:r>
    </w:p>
    <w:p w14:paraId="065B1760" w14:textId="77777777" w:rsidR="00116A51" w:rsidRDefault="00116A51" w:rsidP="00116A51">
      <w:pPr>
        <w:rPr>
          <w:rFonts w:ascii="Arial" w:hAnsi="Arial" w:cs="Arial"/>
        </w:rPr>
      </w:pPr>
    </w:p>
    <w:p w14:paraId="6F9C67C2" w14:textId="77777777" w:rsidR="00116A51" w:rsidRDefault="00116A51" w:rsidP="00116A51">
      <w:pPr>
        <w:rPr>
          <w:rFonts w:ascii="Arial" w:hAnsi="Arial" w:cs="Arial"/>
        </w:rPr>
      </w:pPr>
    </w:p>
    <w:p w14:paraId="5E456BEB" w14:textId="77777777" w:rsidR="004D1DE9" w:rsidRDefault="004D1DE9" w:rsidP="00116A51">
      <w:pPr>
        <w:rPr>
          <w:rFonts w:ascii="Arial" w:hAnsi="Arial" w:cs="Arial"/>
        </w:rPr>
      </w:pPr>
    </w:p>
    <w:p w14:paraId="284A0CAF" w14:textId="77777777" w:rsidR="0096138F" w:rsidRPr="00B07994" w:rsidRDefault="0096138F" w:rsidP="0096138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5"/>
        <w:gridCol w:w="3128"/>
        <w:gridCol w:w="1109"/>
        <w:gridCol w:w="3426"/>
      </w:tblGrid>
      <w:tr w:rsidR="0096138F" w:rsidRPr="00B07994" w14:paraId="68B64F71" w14:textId="77777777" w:rsidTr="0096138F">
        <w:trPr>
          <w:trHeight w:hRule="exact" w:val="567"/>
        </w:trPr>
        <w:tc>
          <w:tcPr>
            <w:tcW w:w="2195" w:type="dxa"/>
            <w:vAlign w:val="bottom"/>
          </w:tcPr>
          <w:p w14:paraId="3BD56825" w14:textId="77777777" w:rsidR="0096138F" w:rsidRPr="00B07994" w:rsidRDefault="0096138F" w:rsidP="001426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933BA" w14:textId="77777777" w:rsidR="0096138F" w:rsidRPr="00B07994" w:rsidRDefault="0096138F" w:rsidP="00142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99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09" w:type="dxa"/>
            <w:vAlign w:val="bottom"/>
          </w:tcPr>
          <w:p w14:paraId="4D1229B5" w14:textId="77777777" w:rsidR="0096138F" w:rsidRPr="00B07994" w:rsidRDefault="0096138F" w:rsidP="00142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t xml:space="preserve">  Vorname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14:paraId="4CD6D500" w14:textId="77777777" w:rsidR="0096138F" w:rsidRPr="00B07994" w:rsidRDefault="0096138F" w:rsidP="00142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99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799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5129837" w14:textId="77777777" w:rsidR="0096138F" w:rsidRPr="00B07994" w:rsidRDefault="0096138F" w:rsidP="0096138F">
      <w:pPr>
        <w:tabs>
          <w:tab w:val="left" w:pos="1539"/>
          <w:tab w:val="left" w:pos="2843"/>
          <w:tab w:val="left" w:pos="4145"/>
          <w:tab w:val="left" w:pos="5610"/>
          <w:tab w:val="left" w:pos="6708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6"/>
        <w:gridCol w:w="3144"/>
        <w:gridCol w:w="840"/>
        <w:gridCol w:w="3668"/>
      </w:tblGrid>
      <w:tr w:rsidR="0096138F" w:rsidRPr="00B07994" w14:paraId="126AE1CC" w14:textId="77777777" w:rsidTr="001426DA">
        <w:trPr>
          <w:trHeight w:hRule="exact" w:val="567"/>
        </w:trPr>
        <w:tc>
          <w:tcPr>
            <w:tcW w:w="2208" w:type="dxa"/>
            <w:vAlign w:val="bottom"/>
          </w:tcPr>
          <w:p w14:paraId="25663A9E" w14:textId="77777777" w:rsidR="0096138F" w:rsidRPr="00B07994" w:rsidRDefault="0096138F" w:rsidP="001426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t>Institut/ Bereich</w:t>
            </w:r>
          </w:p>
        </w:tc>
        <w:bookmarkStart w:id="2" w:name="Dropdown1"/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3818F" w14:textId="77777777" w:rsidR="0096138F" w:rsidRPr="00B07994" w:rsidRDefault="0096138F" w:rsidP="001426DA">
            <w:pPr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WE 01"/>
                    <w:listEntry w:val="WE 02"/>
                    <w:listEntry w:val="WE 03"/>
                    <w:listEntry w:val="Bibliothek"/>
                    <w:listEntry w:val="Verwaltung"/>
                    <w:listEntry w:val="Sonstiges"/>
                  </w:ddList>
                </w:ffData>
              </w:fldChar>
            </w:r>
            <w:r w:rsidRPr="00B0799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B07994">
              <w:rPr>
                <w:rFonts w:ascii="Arial" w:hAnsi="Arial" w:cs="Arial"/>
                <w:sz w:val="22"/>
                <w:szCs w:val="22"/>
              </w:rPr>
            </w:r>
            <w:r w:rsidRPr="00B079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5" w:type="dxa"/>
            <w:shd w:val="clear" w:color="auto" w:fill="auto"/>
            <w:vAlign w:val="bottom"/>
          </w:tcPr>
          <w:p w14:paraId="7BEE33B2" w14:textId="77777777" w:rsidR="0096138F" w:rsidRPr="00B07994" w:rsidRDefault="0096138F" w:rsidP="001426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bookmarkStart w:id="3" w:name="Dropdown2"/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23151" w14:textId="77777777" w:rsidR="0096138F" w:rsidRPr="00B07994" w:rsidRDefault="0096138F" w:rsidP="001426DA">
            <w:pPr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Hochschullehrer/in"/>
                    <w:listEntry w:val="Akadem. Mitarbeiter/in"/>
                    <w:listEntry w:val="Student/in"/>
                    <w:listEntry w:val="Sonst. Mitarbeiter/in"/>
                    <w:listEntry w:val="Sonstige"/>
                  </w:ddList>
                </w:ffData>
              </w:fldChar>
            </w:r>
            <w:r w:rsidRPr="00B0799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B07994">
              <w:rPr>
                <w:rFonts w:ascii="Arial" w:hAnsi="Arial" w:cs="Arial"/>
                <w:sz w:val="22"/>
                <w:szCs w:val="22"/>
              </w:rPr>
            </w:r>
            <w:r w:rsidRPr="00B079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964FBD8" w14:textId="77777777" w:rsidR="00116A51" w:rsidRDefault="00116A51" w:rsidP="00116A51">
      <w:pPr>
        <w:rPr>
          <w:rFonts w:ascii="Arial" w:hAnsi="Arial" w:cs="Arial"/>
        </w:rPr>
      </w:pPr>
    </w:p>
    <w:tbl>
      <w:tblPr>
        <w:tblStyle w:val="Tabellenraster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8"/>
        <w:gridCol w:w="3150"/>
        <w:gridCol w:w="1350"/>
        <w:gridCol w:w="3173"/>
      </w:tblGrid>
      <w:tr w:rsidR="00116A51" w:rsidRPr="00B07994" w14:paraId="41C60AA9" w14:textId="77777777" w:rsidTr="00116A51">
        <w:trPr>
          <w:trHeight w:hRule="exact" w:val="567"/>
        </w:trPr>
        <w:tc>
          <w:tcPr>
            <w:tcW w:w="2208" w:type="dxa"/>
            <w:vAlign w:val="bottom"/>
          </w:tcPr>
          <w:p w14:paraId="221E51CE" w14:textId="77777777" w:rsidR="00116A51" w:rsidRPr="00B07994" w:rsidRDefault="00116A51" w:rsidP="00116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7994">
              <w:rPr>
                <w:rFonts w:ascii="Arial" w:hAnsi="Arial" w:cs="Arial"/>
                <w:sz w:val="22"/>
                <w:szCs w:val="22"/>
              </w:rPr>
              <w:t>Kartennummer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5187E" w14:textId="77777777" w:rsidR="00116A51" w:rsidRPr="00B07994" w:rsidRDefault="00116A51" w:rsidP="00116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0FF94649" w14:textId="77777777" w:rsidR="00116A51" w:rsidRPr="00B07994" w:rsidRDefault="00116A51" w:rsidP="00116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vAlign w:val="bottom"/>
          </w:tcPr>
          <w:p w14:paraId="690A0DF3" w14:textId="77777777" w:rsidR="00116A51" w:rsidRPr="00B07994" w:rsidRDefault="00116A51" w:rsidP="00116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3CA36" w14:textId="77777777" w:rsidR="00116A51" w:rsidRDefault="00116A51" w:rsidP="00116A51">
      <w:pPr>
        <w:rPr>
          <w:rFonts w:ascii="Arial" w:hAnsi="Arial" w:cs="Arial"/>
        </w:rPr>
      </w:pPr>
    </w:p>
    <w:p w14:paraId="71C16B21" w14:textId="77777777" w:rsidR="00116A51" w:rsidRDefault="00116A51" w:rsidP="00116A51">
      <w:pPr>
        <w:rPr>
          <w:rFonts w:ascii="Arial" w:hAnsi="Arial" w:cs="Arial"/>
        </w:rPr>
      </w:pPr>
    </w:p>
    <w:p w14:paraId="2437D850" w14:textId="77777777" w:rsidR="004D1DE9" w:rsidRDefault="004D1DE9" w:rsidP="00116A51">
      <w:pPr>
        <w:rPr>
          <w:rFonts w:ascii="Arial" w:hAnsi="Arial" w:cs="Arial"/>
        </w:rPr>
      </w:pPr>
    </w:p>
    <w:p w14:paraId="0D722A57" w14:textId="77777777" w:rsidR="00116A51" w:rsidRDefault="00116A51" w:rsidP="00116A51">
      <w:pPr>
        <w:rPr>
          <w:rFonts w:ascii="Arial" w:hAnsi="Arial" w:cs="Arial"/>
        </w:rPr>
      </w:pPr>
    </w:p>
    <w:p w14:paraId="6FCF04B3" w14:textId="77777777" w:rsidR="00116A51" w:rsidRDefault="00116A51" w:rsidP="00116A51">
      <w:pPr>
        <w:autoSpaceDE w:val="0"/>
        <w:autoSpaceDN w:val="0"/>
        <w:adjustRightInd w:val="0"/>
        <w:rPr>
          <w:rFonts w:ascii="Arial" w:hAnsi="Arial" w:cs="Arial"/>
          <w:b/>
          <w:bCs/>
          <w:color w:val="4C4C4C"/>
          <w:sz w:val="22"/>
          <w:szCs w:val="22"/>
        </w:rPr>
      </w:pPr>
      <w:r w:rsidRPr="004D1DE9">
        <w:rPr>
          <w:rFonts w:ascii="Arial" w:hAnsi="Arial" w:cs="Arial"/>
          <w:b/>
          <w:bCs/>
          <w:color w:val="4C4C4C"/>
          <w:sz w:val="22"/>
          <w:szCs w:val="22"/>
        </w:rPr>
        <w:t>Mit der Unterschrift verpflichte ich mich,</w:t>
      </w:r>
    </w:p>
    <w:p w14:paraId="73F43099" w14:textId="77777777" w:rsidR="00B07994" w:rsidRPr="004D1DE9" w:rsidRDefault="00B07994" w:rsidP="00116A51">
      <w:pPr>
        <w:autoSpaceDE w:val="0"/>
        <w:autoSpaceDN w:val="0"/>
        <w:adjustRightInd w:val="0"/>
        <w:rPr>
          <w:rFonts w:ascii="Arial" w:hAnsi="Arial" w:cs="Arial"/>
          <w:b/>
          <w:bCs/>
          <w:color w:val="4C4C4C"/>
          <w:sz w:val="22"/>
          <w:szCs w:val="22"/>
        </w:rPr>
      </w:pPr>
    </w:p>
    <w:p w14:paraId="79F95B3C" w14:textId="77777777" w:rsidR="00116A51" w:rsidRPr="004D1DE9" w:rsidRDefault="00116A51" w:rsidP="009F61E8">
      <w:pPr>
        <w:autoSpaceDE w:val="0"/>
        <w:autoSpaceDN w:val="0"/>
        <w:adjustRightInd w:val="0"/>
        <w:ind w:left="300" w:hanging="300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-</w:t>
      </w:r>
      <w:r w:rsidR="00B07994">
        <w:rPr>
          <w:rFonts w:ascii="Arial" w:hAnsi="Arial" w:cs="Arial"/>
          <w:color w:val="000000"/>
          <w:sz w:val="22"/>
          <w:szCs w:val="22"/>
        </w:rPr>
        <w:tab/>
      </w:r>
      <w:r w:rsidR="009F61E8">
        <w:rPr>
          <w:rFonts w:ascii="Arial" w:hAnsi="Arial" w:cs="Arial"/>
          <w:color w:val="000000"/>
          <w:sz w:val="22"/>
          <w:szCs w:val="22"/>
        </w:rPr>
        <w:t>d</w:t>
      </w:r>
      <w:r w:rsidRPr="004D1DE9">
        <w:rPr>
          <w:rFonts w:ascii="Arial" w:hAnsi="Arial" w:cs="Arial"/>
          <w:color w:val="000000"/>
          <w:sz w:val="22"/>
          <w:szCs w:val="22"/>
        </w:rPr>
        <w:t>e</w:t>
      </w:r>
      <w:r w:rsidR="009F61E8">
        <w:rPr>
          <w:rFonts w:ascii="Arial" w:hAnsi="Arial" w:cs="Arial"/>
          <w:color w:val="000000"/>
          <w:sz w:val="22"/>
          <w:szCs w:val="22"/>
        </w:rPr>
        <w:t>n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nur zu dienstlichen Zwecken zu verwenden.</w:t>
      </w:r>
    </w:p>
    <w:p w14:paraId="6E2DFE29" w14:textId="77777777" w:rsidR="00116A51" w:rsidRPr="004D1DE9" w:rsidRDefault="00116A51" w:rsidP="009F61E8">
      <w:pPr>
        <w:autoSpaceDE w:val="0"/>
        <w:autoSpaceDN w:val="0"/>
        <w:adjustRightInd w:val="0"/>
        <w:ind w:left="300" w:hanging="300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-</w:t>
      </w:r>
      <w:r w:rsidR="00B07994">
        <w:rPr>
          <w:rFonts w:ascii="Arial" w:hAnsi="Arial" w:cs="Arial"/>
          <w:color w:val="000000"/>
          <w:sz w:val="22"/>
          <w:szCs w:val="22"/>
        </w:rPr>
        <w:tab/>
      </w:r>
      <w:r w:rsidR="009F61E8">
        <w:rPr>
          <w:rFonts w:ascii="Arial" w:hAnsi="Arial" w:cs="Arial"/>
          <w:color w:val="000000"/>
          <w:sz w:val="22"/>
          <w:szCs w:val="22"/>
        </w:rPr>
        <w:t>den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>/ sorgfältig aufzubewahren,</w:t>
      </w:r>
    </w:p>
    <w:p w14:paraId="757C645A" w14:textId="77777777" w:rsidR="00116A51" w:rsidRPr="004D1DE9" w:rsidRDefault="00116A51" w:rsidP="009F61E8">
      <w:pPr>
        <w:autoSpaceDE w:val="0"/>
        <w:autoSpaceDN w:val="0"/>
        <w:adjustRightInd w:val="0"/>
        <w:ind w:left="300" w:hanging="300"/>
        <w:jc w:val="both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-</w:t>
      </w:r>
      <w:r w:rsidR="00B07994">
        <w:rPr>
          <w:rFonts w:ascii="Arial" w:hAnsi="Arial" w:cs="Arial"/>
          <w:color w:val="000000"/>
          <w:sz w:val="22"/>
          <w:szCs w:val="22"/>
        </w:rPr>
        <w:tab/>
      </w:r>
      <w:r w:rsidRPr="004D1DE9">
        <w:rPr>
          <w:rFonts w:ascii="Arial" w:hAnsi="Arial" w:cs="Arial"/>
          <w:color w:val="000000"/>
          <w:sz w:val="22"/>
          <w:szCs w:val="22"/>
        </w:rPr>
        <w:t xml:space="preserve">das Gebäude/ den Raum beim Verlassen ordnungsgemäß zu verschließen, </w:t>
      </w:r>
      <w:r w:rsidR="009F61E8">
        <w:rPr>
          <w:rFonts w:ascii="Arial" w:hAnsi="Arial" w:cs="Arial"/>
          <w:color w:val="000000"/>
          <w:sz w:val="22"/>
          <w:szCs w:val="22"/>
        </w:rPr>
        <w:t>den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bei meinem Ausscheiden aus der Universität oder auf Verlangen der zuständigen Universitäts</w:t>
      </w:r>
      <w:r w:rsidR="00B07994">
        <w:rPr>
          <w:rFonts w:ascii="Arial" w:hAnsi="Arial" w:cs="Arial"/>
          <w:color w:val="000000"/>
          <w:sz w:val="22"/>
          <w:szCs w:val="22"/>
        </w:rPr>
        <w:t>-</w:t>
      </w:r>
      <w:r w:rsidRPr="004D1DE9">
        <w:rPr>
          <w:rFonts w:ascii="Arial" w:hAnsi="Arial" w:cs="Arial"/>
          <w:color w:val="000000"/>
          <w:sz w:val="22"/>
          <w:szCs w:val="22"/>
        </w:rPr>
        <w:t>einrichtung unverzüglich zurückzugeben.</w:t>
      </w:r>
    </w:p>
    <w:p w14:paraId="4022BB78" w14:textId="77777777" w:rsidR="00116A51" w:rsidRPr="004D1DE9" w:rsidRDefault="00116A51" w:rsidP="009F61E8">
      <w:pPr>
        <w:autoSpaceDE w:val="0"/>
        <w:autoSpaceDN w:val="0"/>
        <w:adjustRightInd w:val="0"/>
        <w:ind w:left="300" w:hanging="300"/>
        <w:jc w:val="both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-</w:t>
      </w:r>
      <w:r w:rsidR="00B07994">
        <w:rPr>
          <w:rFonts w:ascii="Arial" w:hAnsi="Arial" w:cs="Arial"/>
          <w:color w:val="000000"/>
          <w:sz w:val="22"/>
          <w:szCs w:val="22"/>
        </w:rPr>
        <w:tab/>
      </w:r>
      <w:r w:rsidRPr="004D1DE9">
        <w:rPr>
          <w:rFonts w:ascii="Arial" w:hAnsi="Arial" w:cs="Arial"/>
          <w:color w:val="000000"/>
          <w:sz w:val="22"/>
          <w:szCs w:val="22"/>
        </w:rPr>
        <w:t>bei Verlust de</w:t>
      </w:r>
      <w:r w:rsidR="009F61E8">
        <w:rPr>
          <w:rFonts w:ascii="Arial" w:hAnsi="Arial" w:cs="Arial"/>
          <w:color w:val="000000"/>
          <w:sz w:val="22"/>
          <w:szCs w:val="22"/>
        </w:rPr>
        <w:t>n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sind die geltenden “Handlungsanweisungen Sch</w:t>
      </w:r>
      <w:r w:rsidR="009F61E8">
        <w:rPr>
          <w:rFonts w:ascii="Arial" w:hAnsi="Arial" w:cs="Arial"/>
          <w:color w:val="000000"/>
          <w:sz w:val="22"/>
          <w:szCs w:val="22"/>
        </w:rPr>
        <w:t>ließkartenverlust“ zu beachten.</w:t>
      </w:r>
    </w:p>
    <w:p w14:paraId="0F7EBE4B" w14:textId="77777777" w:rsidR="00116A51" w:rsidRPr="004D1DE9" w:rsidRDefault="00116A51" w:rsidP="009F6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br/>
        <w:t>Ich bin darüber belehrt worden, dass ich nach gesetzlichen Haftungsgrundsätzen für den Schaden</w:t>
      </w:r>
      <w:r w:rsidR="00B079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einzustehen habe, der durch den </w:t>
      </w:r>
      <w:r w:rsidR="009F61E8">
        <w:rPr>
          <w:rFonts w:ascii="Arial" w:hAnsi="Arial" w:cs="Arial"/>
          <w:color w:val="000000"/>
          <w:sz w:val="22"/>
          <w:szCs w:val="22"/>
        </w:rPr>
        <w:t>Verlust eines mir ausgehändigte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entsteht.</w:t>
      </w:r>
      <w:r w:rsidR="00B079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Ein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berechtigt nicht, weiteren Personen Zutritt zu gewähren oder diese an Dritte weiter zu geben.</w:t>
      </w:r>
    </w:p>
    <w:p w14:paraId="0C56F29B" w14:textId="77777777" w:rsidR="00116A51" w:rsidRPr="004D1DE9" w:rsidRDefault="00116A51" w:rsidP="009F6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Der Erh</w:t>
      </w:r>
      <w:r w:rsidR="009F61E8">
        <w:rPr>
          <w:rFonts w:ascii="Arial" w:hAnsi="Arial" w:cs="Arial"/>
          <w:color w:val="000000"/>
          <w:sz w:val="22"/>
          <w:szCs w:val="22"/>
        </w:rPr>
        <w:t>alt des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Transponders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berührt nicht die Dienstvereinbarung über die gleitende</w:t>
      </w:r>
      <w:r w:rsidR="00B079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1DE9">
        <w:rPr>
          <w:rFonts w:ascii="Arial" w:hAnsi="Arial" w:cs="Arial"/>
          <w:color w:val="000000"/>
          <w:sz w:val="22"/>
          <w:szCs w:val="22"/>
        </w:rPr>
        <w:t>Arbeitszeit sowie die Einhaltung der geltenden Reglung zu Überstunden von Tarifverträgen. Die Schließfreigabe erfolgt durch die zuständige Universitätseinrichtung. Änderungswünsche können durch die/den Kostenstellenverantwortliche/n mit dem entsprechenden Formular² beantragt werden.</w:t>
      </w:r>
    </w:p>
    <w:p w14:paraId="7EA5CFFD" w14:textId="77777777" w:rsidR="00116A51" w:rsidRPr="004D1DE9" w:rsidRDefault="00116A51" w:rsidP="009F61E8">
      <w:pPr>
        <w:jc w:val="both"/>
        <w:rPr>
          <w:rFonts w:ascii="Arial" w:hAnsi="Arial" w:cs="Arial"/>
          <w:sz w:val="22"/>
          <w:szCs w:val="22"/>
        </w:rPr>
      </w:pPr>
      <w:r w:rsidRPr="004D1DE9">
        <w:rPr>
          <w:rFonts w:ascii="Arial" w:hAnsi="Arial" w:cs="Arial"/>
          <w:color w:val="000000"/>
          <w:sz w:val="22"/>
          <w:szCs w:val="22"/>
        </w:rPr>
        <w:t>Die Geltungsdauer der Schließberechtigun</w:t>
      </w:r>
      <w:r w:rsidR="009F61E8">
        <w:rPr>
          <w:rFonts w:ascii="Arial" w:hAnsi="Arial" w:cs="Arial"/>
          <w:color w:val="000000"/>
          <w:sz w:val="22"/>
          <w:szCs w:val="22"/>
        </w:rPr>
        <w:t>gen ist begrenzt. Daher muss 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E8">
        <w:rPr>
          <w:rFonts w:ascii="Arial" w:hAnsi="Arial" w:cs="Arial"/>
          <w:color w:val="000000"/>
          <w:sz w:val="22"/>
          <w:szCs w:val="22"/>
        </w:rPr>
        <w:t>Transponder</w:t>
      </w:r>
      <w:r w:rsidRPr="004D1DE9">
        <w:rPr>
          <w:rFonts w:ascii="Arial" w:hAnsi="Arial" w:cs="Arial"/>
          <w:color w:val="000000"/>
          <w:sz w:val="22"/>
          <w:szCs w:val="22"/>
        </w:rPr>
        <w:t xml:space="preserve"> in regelmäßigen Abständen an einem Kartenlesegerät (Übersicht der Standorte</w:t>
      </w:r>
      <w:r w:rsidR="009F61E8">
        <w:rPr>
          <w:rFonts w:ascii="Arial" w:hAnsi="Arial" w:cs="Arial"/>
          <w:color w:val="000000"/>
          <w:sz w:val="22"/>
          <w:szCs w:val="22"/>
        </w:rPr>
        <w:t xml:space="preserve"> siehe auf der Webseite des Fachbereichs</w:t>
      </w:r>
      <w:r w:rsidRPr="004D1DE9">
        <w:rPr>
          <w:rFonts w:ascii="Arial" w:hAnsi="Arial" w:cs="Arial"/>
          <w:color w:val="000000"/>
          <w:sz w:val="22"/>
          <w:szCs w:val="22"/>
        </w:rPr>
        <w:t>) aktualisiert werden.</w:t>
      </w:r>
    </w:p>
    <w:p w14:paraId="3A291924" w14:textId="77777777" w:rsidR="00116A51" w:rsidRDefault="00116A51" w:rsidP="00116A51">
      <w:pPr>
        <w:rPr>
          <w:rFonts w:ascii="Arial" w:hAnsi="Arial" w:cs="Arial"/>
        </w:rPr>
      </w:pPr>
    </w:p>
    <w:p w14:paraId="55B65A36" w14:textId="77777777" w:rsidR="00116A51" w:rsidRDefault="00116A51" w:rsidP="00116A51">
      <w:pPr>
        <w:rPr>
          <w:rFonts w:ascii="Arial" w:hAnsi="Arial" w:cs="Arial"/>
        </w:rPr>
      </w:pPr>
    </w:p>
    <w:p w14:paraId="4FAFA52E" w14:textId="77777777" w:rsidR="00116A51" w:rsidRDefault="00116A51" w:rsidP="00116A51">
      <w:pPr>
        <w:rPr>
          <w:rFonts w:ascii="Arial" w:hAnsi="Arial" w:cs="Arial"/>
        </w:rPr>
      </w:pPr>
    </w:p>
    <w:p w14:paraId="2060AE34" w14:textId="77777777" w:rsidR="00116A51" w:rsidRDefault="00116A51" w:rsidP="00116A51">
      <w:pPr>
        <w:rPr>
          <w:rFonts w:ascii="Arial" w:hAnsi="Arial" w:cs="Arial"/>
        </w:rPr>
      </w:pPr>
    </w:p>
    <w:tbl>
      <w:tblPr>
        <w:tblStyle w:val="Tabellenrast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8"/>
        <w:gridCol w:w="450"/>
        <w:gridCol w:w="6070"/>
      </w:tblGrid>
      <w:tr w:rsidR="00116A51" w14:paraId="6EB6372B" w14:textId="77777777" w:rsidTr="00B07994">
        <w:trPr>
          <w:trHeight w:hRule="exact" w:val="989"/>
        </w:trPr>
        <w:tc>
          <w:tcPr>
            <w:tcW w:w="3408" w:type="dxa"/>
            <w:tcBorders>
              <w:top w:val="single" w:sz="4" w:space="0" w:color="auto"/>
            </w:tcBorders>
          </w:tcPr>
          <w:p w14:paraId="3807C839" w14:textId="77777777" w:rsidR="00116A51" w:rsidRDefault="00116A51" w:rsidP="00116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50" w:type="dxa"/>
          </w:tcPr>
          <w:p w14:paraId="1D99098D" w14:textId="77777777" w:rsidR="00116A51" w:rsidRDefault="00116A51" w:rsidP="00116A51">
            <w:pPr>
              <w:rPr>
                <w:rFonts w:ascii="Arial" w:hAnsi="Arial" w:cs="Arial"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</w:tcPr>
          <w:p w14:paraId="13102DB5" w14:textId="77777777" w:rsidR="00116A51" w:rsidRDefault="00116A51" w:rsidP="00116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Kartenempfängers</w:t>
            </w:r>
          </w:p>
        </w:tc>
      </w:tr>
    </w:tbl>
    <w:p w14:paraId="5F6F5239" w14:textId="77777777" w:rsidR="007A7F5B" w:rsidRPr="00116A51" w:rsidRDefault="007A7F5B" w:rsidP="00E73DA6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</w:rPr>
      </w:pPr>
    </w:p>
    <w:sectPr w:rsidR="007A7F5B" w:rsidRPr="00116A51">
      <w:pgSz w:w="11906" w:h="16838"/>
      <w:pgMar w:top="454" w:right="1134" w:bottom="1134" w:left="1134" w:header="720" w:footer="720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DFBE" w14:textId="77777777" w:rsidR="009A5F84" w:rsidRDefault="009A5F84">
      <w:r>
        <w:separator/>
      </w:r>
    </w:p>
  </w:endnote>
  <w:endnote w:type="continuationSeparator" w:id="0">
    <w:p w14:paraId="76FA03B5" w14:textId="77777777" w:rsidR="009A5F84" w:rsidRDefault="009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8073" w14:textId="77777777" w:rsidR="009A5F84" w:rsidRDefault="009A5F84">
      <w:r>
        <w:separator/>
      </w:r>
    </w:p>
  </w:footnote>
  <w:footnote w:type="continuationSeparator" w:id="0">
    <w:p w14:paraId="0AF3598D" w14:textId="77777777" w:rsidR="009A5F84" w:rsidRDefault="009A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3"/>
    <w:rsid w:val="000001E9"/>
    <w:rsid w:val="000017D2"/>
    <w:rsid w:val="000155A6"/>
    <w:rsid w:val="00015C8E"/>
    <w:rsid w:val="00024B5B"/>
    <w:rsid w:val="00042D84"/>
    <w:rsid w:val="00054EBB"/>
    <w:rsid w:val="000567CD"/>
    <w:rsid w:val="000629AF"/>
    <w:rsid w:val="000676A9"/>
    <w:rsid w:val="00073D32"/>
    <w:rsid w:val="00087735"/>
    <w:rsid w:val="000A0D3C"/>
    <w:rsid w:val="000B5D2F"/>
    <w:rsid w:val="000B6090"/>
    <w:rsid w:val="000C02AE"/>
    <w:rsid w:val="000C76CE"/>
    <w:rsid w:val="000D5597"/>
    <w:rsid w:val="0011135A"/>
    <w:rsid w:val="00116A51"/>
    <w:rsid w:val="00122074"/>
    <w:rsid w:val="00124A2C"/>
    <w:rsid w:val="00140E6D"/>
    <w:rsid w:val="00140E97"/>
    <w:rsid w:val="001426DA"/>
    <w:rsid w:val="00145BA2"/>
    <w:rsid w:val="001604AC"/>
    <w:rsid w:val="00165BB9"/>
    <w:rsid w:val="001747A1"/>
    <w:rsid w:val="001A12E5"/>
    <w:rsid w:val="001B65CC"/>
    <w:rsid w:val="001C0B24"/>
    <w:rsid w:val="001C627F"/>
    <w:rsid w:val="001E7D60"/>
    <w:rsid w:val="001F16B1"/>
    <w:rsid w:val="00224266"/>
    <w:rsid w:val="00253886"/>
    <w:rsid w:val="00261193"/>
    <w:rsid w:val="00272F3D"/>
    <w:rsid w:val="00276F1F"/>
    <w:rsid w:val="00294E7A"/>
    <w:rsid w:val="002B3BFC"/>
    <w:rsid w:val="002D6180"/>
    <w:rsid w:val="00314CAB"/>
    <w:rsid w:val="00317A59"/>
    <w:rsid w:val="00357F3C"/>
    <w:rsid w:val="00371F71"/>
    <w:rsid w:val="00384CC1"/>
    <w:rsid w:val="003928BE"/>
    <w:rsid w:val="003B4A56"/>
    <w:rsid w:val="003F7486"/>
    <w:rsid w:val="00461A47"/>
    <w:rsid w:val="00463E08"/>
    <w:rsid w:val="00472197"/>
    <w:rsid w:val="00483BDF"/>
    <w:rsid w:val="0048648B"/>
    <w:rsid w:val="004A6B55"/>
    <w:rsid w:val="004C2496"/>
    <w:rsid w:val="004D0226"/>
    <w:rsid w:val="004D1DE9"/>
    <w:rsid w:val="004E1FD5"/>
    <w:rsid w:val="004E20DF"/>
    <w:rsid w:val="004F050D"/>
    <w:rsid w:val="004F0A1C"/>
    <w:rsid w:val="004F1FEA"/>
    <w:rsid w:val="00515756"/>
    <w:rsid w:val="00523494"/>
    <w:rsid w:val="00527410"/>
    <w:rsid w:val="00536FFE"/>
    <w:rsid w:val="00566E7F"/>
    <w:rsid w:val="00567E9C"/>
    <w:rsid w:val="005951AC"/>
    <w:rsid w:val="005A0274"/>
    <w:rsid w:val="005A3931"/>
    <w:rsid w:val="005A458A"/>
    <w:rsid w:val="005D6F83"/>
    <w:rsid w:val="005E28C8"/>
    <w:rsid w:val="005E3CA5"/>
    <w:rsid w:val="005F0122"/>
    <w:rsid w:val="0060764E"/>
    <w:rsid w:val="00610FA0"/>
    <w:rsid w:val="00614F25"/>
    <w:rsid w:val="006303CB"/>
    <w:rsid w:val="006545FA"/>
    <w:rsid w:val="006564DD"/>
    <w:rsid w:val="00667B63"/>
    <w:rsid w:val="00670837"/>
    <w:rsid w:val="006863CD"/>
    <w:rsid w:val="00694FBA"/>
    <w:rsid w:val="006A3699"/>
    <w:rsid w:val="006A7DEC"/>
    <w:rsid w:val="006B2B64"/>
    <w:rsid w:val="006E4D63"/>
    <w:rsid w:val="006F69C6"/>
    <w:rsid w:val="007003EA"/>
    <w:rsid w:val="007112D1"/>
    <w:rsid w:val="00712F16"/>
    <w:rsid w:val="00713635"/>
    <w:rsid w:val="00717D36"/>
    <w:rsid w:val="007204C5"/>
    <w:rsid w:val="007431A4"/>
    <w:rsid w:val="00751E5A"/>
    <w:rsid w:val="0078581A"/>
    <w:rsid w:val="00786DE7"/>
    <w:rsid w:val="00793321"/>
    <w:rsid w:val="007973F9"/>
    <w:rsid w:val="007A19F2"/>
    <w:rsid w:val="007A7F5B"/>
    <w:rsid w:val="007B1A90"/>
    <w:rsid w:val="007D3260"/>
    <w:rsid w:val="007E6AD6"/>
    <w:rsid w:val="007E72E1"/>
    <w:rsid w:val="0082654B"/>
    <w:rsid w:val="008353BF"/>
    <w:rsid w:val="00840F76"/>
    <w:rsid w:val="0084184F"/>
    <w:rsid w:val="00854E67"/>
    <w:rsid w:val="008556C1"/>
    <w:rsid w:val="00861F6A"/>
    <w:rsid w:val="00874447"/>
    <w:rsid w:val="00874CE1"/>
    <w:rsid w:val="00886F00"/>
    <w:rsid w:val="00887F02"/>
    <w:rsid w:val="008967B5"/>
    <w:rsid w:val="008A40E5"/>
    <w:rsid w:val="008B0B54"/>
    <w:rsid w:val="008B2E76"/>
    <w:rsid w:val="008B4635"/>
    <w:rsid w:val="008C076F"/>
    <w:rsid w:val="008E5814"/>
    <w:rsid w:val="008F3A71"/>
    <w:rsid w:val="008F6CDF"/>
    <w:rsid w:val="00904E71"/>
    <w:rsid w:val="0096138F"/>
    <w:rsid w:val="009666C3"/>
    <w:rsid w:val="00970D4A"/>
    <w:rsid w:val="009738A1"/>
    <w:rsid w:val="0097669B"/>
    <w:rsid w:val="00992B65"/>
    <w:rsid w:val="009A34C0"/>
    <w:rsid w:val="009A5CFC"/>
    <w:rsid w:val="009A5F84"/>
    <w:rsid w:val="009C198D"/>
    <w:rsid w:val="009C2293"/>
    <w:rsid w:val="009E1CB6"/>
    <w:rsid w:val="009E6498"/>
    <w:rsid w:val="009F61E8"/>
    <w:rsid w:val="00A03703"/>
    <w:rsid w:val="00A16046"/>
    <w:rsid w:val="00A17D83"/>
    <w:rsid w:val="00A4219B"/>
    <w:rsid w:val="00A4574C"/>
    <w:rsid w:val="00A53257"/>
    <w:rsid w:val="00A760B0"/>
    <w:rsid w:val="00A82CFA"/>
    <w:rsid w:val="00A8727F"/>
    <w:rsid w:val="00A95056"/>
    <w:rsid w:val="00A95071"/>
    <w:rsid w:val="00A95B8D"/>
    <w:rsid w:val="00AA1DE3"/>
    <w:rsid w:val="00AA71E3"/>
    <w:rsid w:val="00AC20C9"/>
    <w:rsid w:val="00AD08A7"/>
    <w:rsid w:val="00AD0925"/>
    <w:rsid w:val="00AE0AA8"/>
    <w:rsid w:val="00AE12F0"/>
    <w:rsid w:val="00AE27EE"/>
    <w:rsid w:val="00AF5DDE"/>
    <w:rsid w:val="00B012B2"/>
    <w:rsid w:val="00B018A5"/>
    <w:rsid w:val="00B03916"/>
    <w:rsid w:val="00B07994"/>
    <w:rsid w:val="00B16703"/>
    <w:rsid w:val="00B167BD"/>
    <w:rsid w:val="00B22533"/>
    <w:rsid w:val="00B234AA"/>
    <w:rsid w:val="00B240EB"/>
    <w:rsid w:val="00B3062E"/>
    <w:rsid w:val="00B57B8D"/>
    <w:rsid w:val="00B818C7"/>
    <w:rsid w:val="00BA0429"/>
    <w:rsid w:val="00BA1601"/>
    <w:rsid w:val="00BA77AF"/>
    <w:rsid w:val="00BB3015"/>
    <w:rsid w:val="00BC5A5C"/>
    <w:rsid w:val="00BD3828"/>
    <w:rsid w:val="00BF7491"/>
    <w:rsid w:val="00C5345F"/>
    <w:rsid w:val="00C5430B"/>
    <w:rsid w:val="00C60A12"/>
    <w:rsid w:val="00C62135"/>
    <w:rsid w:val="00C73116"/>
    <w:rsid w:val="00C820BB"/>
    <w:rsid w:val="00C83CC7"/>
    <w:rsid w:val="00C87500"/>
    <w:rsid w:val="00CA4D27"/>
    <w:rsid w:val="00CA7E59"/>
    <w:rsid w:val="00CE6FAF"/>
    <w:rsid w:val="00CF55DE"/>
    <w:rsid w:val="00CF684B"/>
    <w:rsid w:val="00D200F1"/>
    <w:rsid w:val="00D2435E"/>
    <w:rsid w:val="00D2762A"/>
    <w:rsid w:val="00D30C08"/>
    <w:rsid w:val="00D33B51"/>
    <w:rsid w:val="00D47D5C"/>
    <w:rsid w:val="00D667A0"/>
    <w:rsid w:val="00D93B03"/>
    <w:rsid w:val="00D96CDC"/>
    <w:rsid w:val="00DB2DC1"/>
    <w:rsid w:val="00DB6FD8"/>
    <w:rsid w:val="00DD6430"/>
    <w:rsid w:val="00DE03D6"/>
    <w:rsid w:val="00DE1579"/>
    <w:rsid w:val="00DE3B53"/>
    <w:rsid w:val="00DE4F84"/>
    <w:rsid w:val="00DF0442"/>
    <w:rsid w:val="00DF3009"/>
    <w:rsid w:val="00DF4F6F"/>
    <w:rsid w:val="00E00604"/>
    <w:rsid w:val="00E07CCD"/>
    <w:rsid w:val="00E300EE"/>
    <w:rsid w:val="00E353D8"/>
    <w:rsid w:val="00E368D4"/>
    <w:rsid w:val="00E56F81"/>
    <w:rsid w:val="00E619D1"/>
    <w:rsid w:val="00E6229A"/>
    <w:rsid w:val="00E64037"/>
    <w:rsid w:val="00E73DA6"/>
    <w:rsid w:val="00E73F96"/>
    <w:rsid w:val="00E8592C"/>
    <w:rsid w:val="00EB500D"/>
    <w:rsid w:val="00EC1C6D"/>
    <w:rsid w:val="00ED5F86"/>
    <w:rsid w:val="00EE1DAE"/>
    <w:rsid w:val="00EE6C5E"/>
    <w:rsid w:val="00EF0AE2"/>
    <w:rsid w:val="00EF21DF"/>
    <w:rsid w:val="00EF25A0"/>
    <w:rsid w:val="00F0547B"/>
    <w:rsid w:val="00F1016D"/>
    <w:rsid w:val="00F10BC9"/>
    <w:rsid w:val="00F1172B"/>
    <w:rsid w:val="00F1546C"/>
    <w:rsid w:val="00F15B50"/>
    <w:rsid w:val="00F15DBE"/>
    <w:rsid w:val="00F25EA6"/>
    <w:rsid w:val="00F270AC"/>
    <w:rsid w:val="00F44BF2"/>
    <w:rsid w:val="00F8257C"/>
    <w:rsid w:val="00F8473C"/>
    <w:rsid w:val="00FA273F"/>
    <w:rsid w:val="00FC2BEA"/>
    <w:rsid w:val="00FC555F"/>
    <w:rsid w:val="00FD1A0C"/>
    <w:rsid w:val="00FD70E2"/>
    <w:rsid w:val="00FE4BED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7559"/>
  <w15:chartTrackingRefBased/>
  <w15:docId w15:val="{21B921BF-7F18-4100-BA7C-D56CB5B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2">
    <w:name w:val="Body Text 2"/>
    <w:basedOn w:val="Standard"/>
    <w:pPr>
      <w:keepLines/>
      <w:jc w:val="both"/>
    </w:pPr>
    <w:rPr>
      <w:rFonts w:ascii="Courier New" w:hAnsi="Courier New"/>
      <w:spacing w:val="-36"/>
      <w:sz w:val="32"/>
    </w:rPr>
  </w:style>
  <w:style w:type="paragraph" w:styleId="Beschriftung">
    <w:name w:val="caption"/>
    <w:basedOn w:val="Standard"/>
    <w:next w:val="Standard"/>
    <w:qFormat/>
    <w:pPr>
      <w:framePr w:w="2838" w:h="3623" w:hRule="exact" w:wrap="notBeside" w:vAnchor="page" w:hAnchor="page" w:x="8497" w:y="2739"/>
      <w:spacing w:line="240" w:lineRule="exact"/>
    </w:pPr>
    <w:rPr>
      <w:rFonts w:ascii="Arial" w:eastAsia="Times" w:hAnsi="Arial"/>
      <w:b/>
      <w:sz w:val="18"/>
    </w:rPr>
  </w:style>
  <w:style w:type="paragraph" w:styleId="Textkrper">
    <w:name w:val="Body Text"/>
    <w:basedOn w:val="Standard"/>
    <w:rsid w:val="00AA1DE3"/>
    <w:rPr>
      <w:rFonts w:ascii="Arial" w:hAnsi="Arial" w:cs="Arial"/>
      <w:sz w:val="14"/>
    </w:rPr>
  </w:style>
  <w:style w:type="paragraph" w:styleId="Sprechblasentext">
    <w:name w:val="Balloon Text"/>
    <w:basedOn w:val="Standard"/>
    <w:semiHidden/>
    <w:rsid w:val="00DF30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E6C5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3A71"/>
    <w:rPr>
      <w:color w:val="0000FF"/>
      <w:u w:val="single"/>
    </w:rPr>
  </w:style>
  <w:style w:type="paragraph" w:customStyle="1" w:styleId="Default">
    <w:name w:val="Default"/>
    <w:rsid w:val="00610FA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fbv-02\Formulare\Word\FBV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FBV-Vorlage.DOT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Speichernamen eingeben</vt:lpstr>
    </vt:vector>
  </TitlesOfParts>
  <Company> 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Speichernamen eingeben</dc:title>
  <dc:subject/>
  <dc:creator>Daske</dc:creator>
  <cp:keywords/>
  <cp:lastModifiedBy>Zettlitz, Julie</cp:lastModifiedBy>
  <cp:revision>2</cp:revision>
  <cp:lastPrinted>2009-04-20T11:08:00Z</cp:lastPrinted>
  <dcterms:created xsi:type="dcterms:W3CDTF">2024-01-22T08:55:00Z</dcterms:created>
  <dcterms:modified xsi:type="dcterms:W3CDTF">2024-01-22T08:55:00Z</dcterms:modified>
</cp:coreProperties>
</file>